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4515ED" w:rsidRDefault="00BB30D4">
      <w:pPr>
        <w:rPr>
          <w:b/>
          <w:sz w:val="28"/>
          <w:szCs w:val="28"/>
        </w:rPr>
      </w:pPr>
    </w:p>
    <w:p w14:paraId="60514491" w14:textId="77777777" w:rsidR="00B5448D" w:rsidRDefault="00823A20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A.A: </w:t>
      </w:r>
      <w:r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 w:rsidR="0015273C">
        <w:rPr>
          <w:rFonts w:ascii="Arial Narrow" w:hAnsi="Arial Narrow"/>
          <w:b/>
          <w:sz w:val="28"/>
          <w:szCs w:val="28"/>
          <w:u w:val="single"/>
        </w:rPr>
        <w:t xml:space="preserve"> B.S.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E412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E41269">
        <w:trPr>
          <w:trHeight w:val="305"/>
          <w:jc w:val="center"/>
        </w:trPr>
        <w:tc>
          <w:tcPr>
            <w:tcW w:w="4121" w:type="dxa"/>
          </w:tcPr>
          <w:p w14:paraId="4B4C4013" w14:textId="55E38AA6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2E6C6E14" w:rsidR="00B76C16" w:rsidRPr="00693D24" w:rsidRDefault="00FD263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E41269">
        <w:trPr>
          <w:trHeight w:val="272"/>
          <w:jc w:val="center"/>
        </w:trPr>
        <w:tc>
          <w:tcPr>
            <w:tcW w:w="4121" w:type="dxa"/>
          </w:tcPr>
          <w:p w14:paraId="5BAE7AE3" w14:textId="7A22F1C9" w:rsidR="00B76C16" w:rsidRPr="00693D24" w:rsidRDefault="00924A5B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101</w:t>
            </w:r>
            <w:r w:rsidR="0034314B">
              <w:rPr>
                <w:rFonts w:ascii="Arial Narrow" w:hAnsi="Arial Narrow"/>
                <w:sz w:val="22"/>
                <w:szCs w:val="22"/>
              </w:rPr>
              <w:t>/113</w:t>
            </w:r>
            <w:r>
              <w:rPr>
                <w:rFonts w:ascii="Arial Narrow" w:hAnsi="Arial Narrow"/>
                <w:sz w:val="22"/>
                <w:szCs w:val="22"/>
              </w:rPr>
              <w:t>: Western Civilization I</w:t>
            </w:r>
            <w:r w:rsidR="0034314B">
              <w:rPr>
                <w:rFonts w:ascii="Arial Narrow" w:hAnsi="Arial Narrow"/>
                <w:sz w:val="22"/>
                <w:szCs w:val="22"/>
              </w:rPr>
              <w:t xml:space="preserve">/American History I </w:t>
            </w:r>
          </w:p>
        </w:tc>
        <w:tc>
          <w:tcPr>
            <w:tcW w:w="830" w:type="dxa"/>
            <w:vAlign w:val="center"/>
          </w:tcPr>
          <w:p w14:paraId="4FAD45E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626EFC94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HIS 102</w:t>
            </w:r>
            <w:r w:rsidR="00D04689">
              <w:rPr>
                <w:rFonts w:ascii="Arial Narrow" w:hAnsi="Arial Narrow"/>
                <w:sz w:val="22"/>
                <w:szCs w:val="22"/>
              </w:rPr>
              <w:t>/114</w:t>
            </w:r>
            <w:r>
              <w:rPr>
                <w:rFonts w:ascii="Arial Narrow" w:hAnsi="Arial Narrow"/>
                <w:sz w:val="22"/>
                <w:szCs w:val="22"/>
              </w:rPr>
              <w:t>: Western Civilization II</w:t>
            </w:r>
            <w:r w:rsidR="00D04689">
              <w:rPr>
                <w:rFonts w:ascii="Arial Narrow" w:hAnsi="Arial Narrow"/>
                <w:sz w:val="22"/>
                <w:szCs w:val="22"/>
              </w:rPr>
              <w:t xml:space="preserve">/American History II </w:t>
            </w:r>
          </w:p>
        </w:tc>
        <w:tc>
          <w:tcPr>
            <w:tcW w:w="830" w:type="dxa"/>
            <w:vAlign w:val="center"/>
          </w:tcPr>
          <w:p w14:paraId="60705785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FD2633">
        <w:trPr>
          <w:trHeight w:val="314"/>
          <w:jc w:val="center"/>
        </w:trPr>
        <w:tc>
          <w:tcPr>
            <w:tcW w:w="4121" w:type="dxa"/>
          </w:tcPr>
          <w:p w14:paraId="62DA4C58" w14:textId="25FA888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 143/105: Speech/Interpersonal Communication</w:t>
            </w:r>
          </w:p>
        </w:tc>
        <w:tc>
          <w:tcPr>
            <w:tcW w:w="830" w:type="dxa"/>
          </w:tcPr>
          <w:p w14:paraId="6BAFBFA8" w14:textId="4974E786" w:rsidR="00B76C16" w:rsidRPr="00693D24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D7D43C1" w14:textId="427309DE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ECO 188: Macroeconomics </w:t>
            </w:r>
          </w:p>
        </w:tc>
        <w:tc>
          <w:tcPr>
            <w:tcW w:w="830" w:type="dxa"/>
          </w:tcPr>
          <w:p w14:paraId="799D2677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FD2633">
        <w:trPr>
          <w:trHeight w:val="341"/>
          <w:jc w:val="center"/>
        </w:trPr>
        <w:tc>
          <w:tcPr>
            <w:tcW w:w="4121" w:type="dxa"/>
          </w:tcPr>
          <w:p w14:paraId="4164E9C5" w14:textId="071FA0D8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1CE6036E" w:rsidR="00B76C16" w:rsidRDefault="00D04689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1E445F74" w14:textId="77777777" w:rsidTr="00E41269">
        <w:trPr>
          <w:trHeight w:val="242"/>
          <w:jc w:val="center"/>
        </w:trPr>
        <w:tc>
          <w:tcPr>
            <w:tcW w:w="4121" w:type="dxa"/>
          </w:tcPr>
          <w:p w14:paraId="5349BDA5" w14:textId="2C6025F5" w:rsidR="00B76C16" w:rsidRDefault="00F7697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ANT 289: Anthropology </w:t>
            </w:r>
            <w:r w:rsidR="00D046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4EFD4BC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6507C7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8C3A80A" w14:textId="644DEE09" w:rsidR="00B76C16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SCI 100: Laboratory Science Elective </w:t>
            </w:r>
            <w:r w:rsidR="00FD26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4512540F" w14:textId="669A69E0" w:rsidR="00B76C16" w:rsidRDefault="00924A5B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B2FA7C7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FD2633">
        <w:trPr>
          <w:trHeight w:val="251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2FDBFCAD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3935495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24A5B">
              <w:rPr>
                <w:rFonts w:ascii="Arial Narrow" w:hAnsi="Arial Narrow"/>
              </w:rPr>
              <w:t>6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FD2633">
        <w:trPr>
          <w:trHeight w:val="296"/>
          <w:jc w:val="center"/>
        </w:trPr>
        <w:tc>
          <w:tcPr>
            <w:tcW w:w="4121" w:type="dxa"/>
            <w:shd w:val="clear" w:color="auto" w:fill="FFFFFF"/>
          </w:tcPr>
          <w:p w14:paraId="1E34743B" w14:textId="6C1E8C8F" w:rsidR="00B76C16" w:rsidRDefault="00F76973" w:rsidP="00924A5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 100: Foreign Language II</w:t>
            </w:r>
          </w:p>
        </w:tc>
        <w:tc>
          <w:tcPr>
            <w:tcW w:w="830" w:type="dxa"/>
            <w:shd w:val="clear" w:color="auto" w:fill="FFFFFF"/>
          </w:tcPr>
          <w:p w14:paraId="5D5BC84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4F2AFAEE" w:rsidR="00B76C16" w:rsidRPr="0072231A" w:rsidRDefault="00F7697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3DB6E2E4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924A5B">
        <w:trPr>
          <w:trHeight w:val="215"/>
          <w:jc w:val="center"/>
        </w:trPr>
        <w:tc>
          <w:tcPr>
            <w:tcW w:w="4121" w:type="dxa"/>
            <w:shd w:val="clear" w:color="auto" w:fill="FFFFFF"/>
          </w:tcPr>
          <w:p w14:paraId="4F6BE15C" w14:textId="3A104AF2" w:rsidR="00B76C16" w:rsidRPr="00693D24" w:rsidRDefault="00F7697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</w:p>
        </w:tc>
        <w:tc>
          <w:tcPr>
            <w:tcW w:w="830" w:type="dxa"/>
            <w:shd w:val="clear" w:color="auto" w:fill="FFFFFF"/>
          </w:tcPr>
          <w:p w14:paraId="78B16A7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1A7DC42E" w:rsidR="00B76C16" w:rsidRPr="00693D24" w:rsidRDefault="00F7697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DIV 100: Diversity Elective </w:t>
            </w:r>
            <w:r w:rsidR="00924A5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30" w:type="dxa"/>
            <w:shd w:val="clear" w:color="auto" w:fill="FFFFFF"/>
          </w:tcPr>
          <w:p w14:paraId="00A1D03B" w14:textId="26D6DBCA" w:rsidR="00B76C16" w:rsidRPr="00693D24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E41269">
        <w:trPr>
          <w:trHeight w:val="305"/>
          <w:jc w:val="center"/>
        </w:trPr>
        <w:tc>
          <w:tcPr>
            <w:tcW w:w="4121" w:type="dxa"/>
            <w:shd w:val="clear" w:color="auto" w:fill="FFFFFF"/>
          </w:tcPr>
          <w:p w14:paraId="6A72ADFF" w14:textId="13276B05" w:rsidR="00B76C16" w:rsidRDefault="00F76973" w:rsidP="00E067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 201: International Relations   </w:t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3D1B14C4" w:rsidR="00B76C16" w:rsidRDefault="00F7697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Liberal Arts Elective </w:t>
            </w:r>
            <w:r w:rsidR="00924A5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766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892380">
        <w:trPr>
          <w:trHeight w:val="296"/>
          <w:jc w:val="center"/>
        </w:trPr>
        <w:tc>
          <w:tcPr>
            <w:tcW w:w="4121" w:type="dxa"/>
            <w:shd w:val="clear" w:color="auto" w:fill="FFFFFF"/>
          </w:tcPr>
          <w:p w14:paraId="2DDC0185" w14:textId="1A119CE8" w:rsidR="00B76C16" w:rsidRDefault="00F76973" w:rsidP="00E766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Social Science Elective </w:t>
            </w:r>
          </w:p>
        </w:tc>
        <w:tc>
          <w:tcPr>
            <w:tcW w:w="830" w:type="dxa"/>
            <w:shd w:val="clear" w:color="auto" w:fill="FFFFFF"/>
          </w:tcPr>
          <w:p w14:paraId="6C330442" w14:textId="6341D7CF" w:rsidR="00B76C16" w:rsidRDefault="00E766F9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7283AB5A" w14:textId="1E66C8C3" w:rsidR="00B76C16" w:rsidRDefault="00F7697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Liberal Arts Elective </w:t>
            </w:r>
            <w:r w:rsidR="00E067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24A5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40518C50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924A5B">
        <w:trPr>
          <w:trHeight w:val="215"/>
          <w:jc w:val="center"/>
        </w:trPr>
        <w:tc>
          <w:tcPr>
            <w:tcW w:w="4121" w:type="dxa"/>
            <w:shd w:val="clear" w:color="auto" w:fill="FFFFFF"/>
          </w:tcPr>
          <w:p w14:paraId="606836CE" w14:textId="2B8F4DE0" w:rsidR="00B76C16" w:rsidRDefault="00F7697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Math/Science/Technology Elective</w:t>
            </w:r>
          </w:p>
        </w:tc>
        <w:tc>
          <w:tcPr>
            <w:tcW w:w="830" w:type="dxa"/>
            <w:shd w:val="clear" w:color="auto" w:fill="FFFFFF"/>
          </w:tcPr>
          <w:p w14:paraId="190B72ED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507E447C" w14:textId="0C5FD57D" w:rsidR="00B76C16" w:rsidRPr="00693D24" w:rsidRDefault="00924A5B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100: Free Elective </w:t>
            </w:r>
          </w:p>
        </w:tc>
        <w:tc>
          <w:tcPr>
            <w:tcW w:w="830" w:type="dxa"/>
            <w:shd w:val="clear" w:color="auto" w:fill="FFFFFF"/>
          </w:tcPr>
          <w:p w14:paraId="1716316D" w14:textId="64168461" w:rsidR="00B76C16" w:rsidRDefault="00892380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73650232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766F9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51DB23BE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E2A67">
              <w:rPr>
                <w:rFonts w:ascii="Arial Narrow" w:hAnsi="Arial Narrow"/>
              </w:rPr>
              <w:t>5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6F4FA9C5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5E30CB4C" w14:textId="77777777" w:rsidR="00731C5F" w:rsidRPr="00693D24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4919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49C8C24E" w14:textId="77777777" w:rsidTr="00C14944">
        <w:trPr>
          <w:trHeight w:val="305"/>
          <w:jc w:val="center"/>
        </w:trPr>
        <w:tc>
          <w:tcPr>
            <w:tcW w:w="4121" w:type="dxa"/>
          </w:tcPr>
          <w:p w14:paraId="6F4E1763" w14:textId="3C85C052" w:rsidR="008E35FE" w:rsidRPr="00693D24" w:rsidRDefault="00FD2565" w:rsidP="00C010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INTL 127: </w:t>
            </w:r>
          </w:p>
        </w:tc>
        <w:tc>
          <w:tcPr>
            <w:tcW w:w="830" w:type="dxa"/>
          </w:tcPr>
          <w:p w14:paraId="21E4304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5F86B092" w:rsidR="008E35FE" w:rsidRPr="00693D24" w:rsidRDefault="00FD2565" w:rsidP="00AE2A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Study Abroad </w:t>
            </w:r>
          </w:p>
        </w:tc>
        <w:tc>
          <w:tcPr>
            <w:tcW w:w="830" w:type="dxa"/>
          </w:tcPr>
          <w:p w14:paraId="172F70E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FD2565" w:rsidRPr="00FE3CA5" w14:paraId="4FB7456D" w14:textId="77777777" w:rsidTr="00491977">
        <w:trPr>
          <w:trHeight w:val="284"/>
          <w:jc w:val="center"/>
        </w:trPr>
        <w:tc>
          <w:tcPr>
            <w:tcW w:w="4121" w:type="dxa"/>
          </w:tcPr>
          <w:p w14:paraId="35D30680" w14:textId="722FDDEE" w:rsidR="00FD2565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Global Issues Course </w:t>
            </w:r>
          </w:p>
        </w:tc>
        <w:tc>
          <w:tcPr>
            <w:tcW w:w="830" w:type="dxa"/>
          </w:tcPr>
          <w:p w14:paraId="7BAD2002" w14:textId="77777777" w:rsidR="00FD2565" w:rsidRPr="00FE3CA5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FD2565" w:rsidRPr="00FE3CA5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7ADDEA9E" w:rsidR="00FD2565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6B31F3">
              <w:rPr>
                <w:rFonts w:ascii="Arial Narrow" w:hAnsi="Arial Narrow"/>
                <w:sz w:val="22"/>
                <w:szCs w:val="22"/>
              </w:rPr>
              <w:t xml:space="preserve">Study Abroad </w:t>
            </w:r>
          </w:p>
        </w:tc>
        <w:tc>
          <w:tcPr>
            <w:tcW w:w="830" w:type="dxa"/>
          </w:tcPr>
          <w:p w14:paraId="19E2E6E1" w14:textId="77777777" w:rsidR="00FD2565" w:rsidRPr="00FE3CA5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FD2565" w:rsidRPr="00FE3CA5" w:rsidRDefault="00FD2565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FD2565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3161F2FD" w:rsidR="00FD2565" w:rsidRPr="00FE3CA5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Area Studies Course </w:t>
            </w:r>
          </w:p>
        </w:tc>
        <w:tc>
          <w:tcPr>
            <w:tcW w:w="830" w:type="dxa"/>
            <w:vAlign w:val="center"/>
          </w:tcPr>
          <w:p w14:paraId="2D2B3076" w14:textId="77777777" w:rsidR="00FD2565" w:rsidRPr="00693D24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FD2565" w:rsidRPr="00693D24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2E7EB1ED" w:rsidR="00FD2565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6B31F3">
              <w:rPr>
                <w:rFonts w:ascii="Arial Narrow" w:hAnsi="Arial Narrow"/>
                <w:sz w:val="22"/>
                <w:szCs w:val="22"/>
              </w:rPr>
              <w:t xml:space="preserve">Study Abroad </w:t>
            </w:r>
          </w:p>
        </w:tc>
        <w:tc>
          <w:tcPr>
            <w:tcW w:w="830" w:type="dxa"/>
          </w:tcPr>
          <w:p w14:paraId="54258DB0" w14:textId="77777777" w:rsidR="00FD2565" w:rsidRPr="00693D24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FD2565" w:rsidRPr="00693D24" w:rsidRDefault="00FD2565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FD2565" w:rsidRPr="00693D24" w14:paraId="7EEEC576" w14:textId="77777777" w:rsidTr="00491977">
        <w:trPr>
          <w:trHeight w:val="284"/>
          <w:jc w:val="center"/>
        </w:trPr>
        <w:tc>
          <w:tcPr>
            <w:tcW w:w="4121" w:type="dxa"/>
          </w:tcPr>
          <w:p w14:paraId="7E49E1AD" w14:textId="5F6FCFE0" w:rsidR="00FD2565" w:rsidRPr="00FE3CA5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7363A15B" w14:textId="77777777" w:rsidR="00FD2565" w:rsidRPr="00693D24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FD2565" w:rsidRPr="00693D24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4D7CA026" w:rsidR="00FD2565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 w:rsidRPr="006B31F3">
              <w:rPr>
                <w:rFonts w:ascii="Arial Narrow" w:hAnsi="Arial Narrow"/>
                <w:sz w:val="22"/>
                <w:szCs w:val="22"/>
              </w:rPr>
              <w:t xml:space="preserve">Study Abroad </w:t>
            </w:r>
          </w:p>
        </w:tc>
        <w:tc>
          <w:tcPr>
            <w:tcW w:w="830" w:type="dxa"/>
          </w:tcPr>
          <w:p w14:paraId="2865A819" w14:textId="77777777" w:rsidR="00FD2565" w:rsidRPr="00693D24" w:rsidRDefault="00FD2565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FD2565" w:rsidRPr="00693D24" w:rsidRDefault="00FD2565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6E6D3774" w14:textId="77777777" w:rsidTr="000545D4">
        <w:trPr>
          <w:trHeight w:val="296"/>
          <w:jc w:val="center"/>
        </w:trPr>
        <w:tc>
          <w:tcPr>
            <w:tcW w:w="4121" w:type="dxa"/>
          </w:tcPr>
          <w:p w14:paraId="7EA9396B" w14:textId="41189D7C" w:rsidR="008E35FE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INTL 450</w:t>
            </w:r>
          </w:p>
        </w:tc>
        <w:tc>
          <w:tcPr>
            <w:tcW w:w="830" w:type="dxa"/>
          </w:tcPr>
          <w:p w14:paraId="3D0CCB7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7989AF5" w14:textId="0CE8D2AB" w:rsidR="008E35FE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Global Issues Course </w:t>
            </w:r>
          </w:p>
        </w:tc>
        <w:tc>
          <w:tcPr>
            <w:tcW w:w="830" w:type="dxa"/>
          </w:tcPr>
          <w:p w14:paraId="347DB20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54AF8B99" w14:textId="77777777" w:rsidTr="00491977">
        <w:trPr>
          <w:trHeight w:val="284"/>
          <w:jc w:val="center"/>
        </w:trPr>
        <w:tc>
          <w:tcPr>
            <w:tcW w:w="4121" w:type="dxa"/>
          </w:tcPr>
          <w:p w14:paraId="6EF55373" w14:textId="685E630E" w:rsidR="008E35FE" w:rsidRPr="00FE3CA5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Global Issues Course </w:t>
            </w:r>
          </w:p>
        </w:tc>
        <w:tc>
          <w:tcPr>
            <w:tcW w:w="830" w:type="dxa"/>
            <w:vAlign w:val="center"/>
          </w:tcPr>
          <w:p w14:paraId="548F5BC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5AE6A371" w:rsidR="008E35FE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Global Issues Course </w:t>
            </w:r>
          </w:p>
        </w:tc>
        <w:tc>
          <w:tcPr>
            <w:tcW w:w="830" w:type="dxa"/>
            <w:vAlign w:val="center"/>
          </w:tcPr>
          <w:p w14:paraId="0CD798EE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612A778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C14944">
        <w:trPr>
          <w:trHeight w:val="305"/>
          <w:jc w:val="center"/>
        </w:trPr>
        <w:tc>
          <w:tcPr>
            <w:tcW w:w="4121" w:type="dxa"/>
          </w:tcPr>
          <w:p w14:paraId="6D8B40B9" w14:textId="080AF518" w:rsidR="008E35FE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Area Studies Course 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694BEC0A" w14:textId="5D18FE2A" w:rsidR="008E35FE" w:rsidRPr="00FE3CA5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Area Studies Course </w:t>
            </w:r>
          </w:p>
        </w:tc>
        <w:tc>
          <w:tcPr>
            <w:tcW w:w="830" w:type="dxa"/>
          </w:tcPr>
          <w:p w14:paraId="20AB249C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491977">
        <w:trPr>
          <w:trHeight w:val="284"/>
          <w:jc w:val="center"/>
        </w:trPr>
        <w:tc>
          <w:tcPr>
            <w:tcW w:w="4121" w:type="dxa"/>
          </w:tcPr>
          <w:p w14:paraId="1B3D77ED" w14:textId="27694780" w:rsidR="008E35FE" w:rsidRPr="00FE3CA5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22DB827A" w:rsidR="008E35FE" w:rsidRPr="00693D24" w:rsidRDefault="00FD2565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Elective </w:t>
            </w:r>
            <w:bookmarkStart w:id="0" w:name="_GoBack"/>
            <w:bookmarkEnd w:id="0"/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8E35FE" w:rsidRPr="00693D24" w:rsidRDefault="008E35FE" w:rsidP="00491977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6A25C4B5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77777777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6D786BEA" w14:textId="77777777" w:rsidR="009444B5" w:rsidRDefault="00731C5F" w:rsidP="00BB30D4">
      <w:pPr>
        <w:rPr>
          <w:rFonts w:ascii="Arial Narrow" w:hAnsi="Arial Narrow"/>
          <w:sz w:val="22"/>
          <w:szCs w:val="22"/>
        </w:rPr>
      </w:pPr>
      <w:r w:rsidRPr="00731C5F">
        <w:rPr>
          <w:rFonts w:ascii="Arial Narrow" w:hAnsi="Arial Narrow"/>
          <w:sz w:val="22"/>
          <w:szCs w:val="22"/>
        </w:rPr>
        <w:t>*Course can be chosen from an approved list</w:t>
      </w:r>
    </w:p>
    <w:p w14:paraId="3FD0D5E9" w14:textId="77777777" w:rsidR="005969CE" w:rsidRDefault="005969CE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3D00E74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042D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" filled="f" strokeweight=".5pt">
                <v:textbox>
                  <w:txbxContent>
                    <w:p w14:paraId="5A23BFA5" w14:textId="77777777"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FDB7" w14:textId="77777777" w:rsidR="00C36B8B" w:rsidRDefault="00C36B8B">
      <w:r>
        <w:separator/>
      </w:r>
    </w:p>
  </w:endnote>
  <w:endnote w:type="continuationSeparator" w:id="0">
    <w:p w14:paraId="27D80D3E" w14:textId="77777777" w:rsidR="00C36B8B" w:rsidRDefault="00C3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76D76" w14:textId="77777777" w:rsidR="00C36B8B" w:rsidRDefault="00C36B8B">
      <w:r>
        <w:separator/>
      </w:r>
    </w:p>
  </w:footnote>
  <w:footnote w:type="continuationSeparator" w:id="0">
    <w:p w14:paraId="2C8CAC4A" w14:textId="77777777" w:rsidR="00C36B8B" w:rsidRDefault="00C3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E"/>
    <w:rsid w:val="00001298"/>
    <w:rsid w:val="00003F33"/>
    <w:rsid w:val="000151C6"/>
    <w:rsid w:val="00031D5C"/>
    <w:rsid w:val="00035700"/>
    <w:rsid w:val="00046821"/>
    <w:rsid w:val="00046ADB"/>
    <w:rsid w:val="000545D4"/>
    <w:rsid w:val="00075B99"/>
    <w:rsid w:val="0007706D"/>
    <w:rsid w:val="00082F31"/>
    <w:rsid w:val="000A0D4B"/>
    <w:rsid w:val="000A3559"/>
    <w:rsid w:val="000B4EB5"/>
    <w:rsid w:val="000E1889"/>
    <w:rsid w:val="00133144"/>
    <w:rsid w:val="00145152"/>
    <w:rsid w:val="00146E18"/>
    <w:rsid w:val="0015273C"/>
    <w:rsid w:val="00167178"/>
    <w:rsid w:val="0017570A"/>
    <w:rsid w:val="001B059B"/>
    <w:rsid w:val="001C4816"/>
    <w:rsid w:val="00217B5D"/>
    <w:rsid w:val="00262062"/>
    <w:rsid w:val="00295C83"/>
    <w:rsid w:val="002C1FD6"/>
    <w:rsid w:val="002D1F08"/>
    <w:rsid w:val="002E2637"/>
    <w:rsid w:val="00312F88"/>
    <w:rsid w:val="0032147D"/>
    <w:rsid w:val="003317A7"/>
    <w:rsid w:val="0034314B"/>
    <w:rsid w:val="00344E0F"/>
    <w:rsid w:val="003467AD"/>
    <w:rsid w:val="003714F4"/>
    <w:rsid w:val="00372FE9"/>
    <w:rsid w:val="0038069D"/>
    <w:rsid w:val="00397C9B"/>
    <w:rsid w:val="003B5000"/>
    <w:rsid w:val="003B52CC"/>
    <w:rsid w:val="003C15DE"/>
    <w:rsid w:val="003C1EF6"/>
    <w:rsid w:val="003D0ECE"/>
    <w:rsid w:val="003D487E"/>
    <w:rsid w:val="003D7766"/>
    <w:rsid w:val="003F6C99"/>
    <w:rsid w:val="00400CE5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F2BA5"/>
    <w:rsid w:val="00513C24"/>
    <w:rsid w:val="00516025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2EF0"/>
    <w:rsid w:val="005C36C7"/>
    <w:rsid w:val="005D31A2"/>
    <w:rsid w:val="005E27B1"/>
    <w:rsid w:val="005F4C72"/>
    <w:rsid w:val="0063694C"/>
    <w:rsid w:val="00664B80"/>
    <w:rsid w:val="00665AFC"/>
    <w:rsid w:val="00667B4C"/>
    <w:rsid w:val="00672D36"/>
    <w:rsid w:val="0067382A"/>
    <w:rsid w:val="00677F0E"/>
    <w:rsid w:val="00687825"/>
    <w:rsid w:val="00693D24"/>
    <w:rsid w:val="006A2262"/>
    <w:rsid w:val="006A42D1"/>
    <w:rsid w:val="006F014B"/>
    <w:rsid w:val="007220B9"/>
    <w:rsid w:val="0072231A"/>
    <w:rsid w:val="00730A18"/>
    <w:rsid w:val="00731C5F"/>
    <w:rsid w:val="00735D09"/>
    <w:rsid w:val="007771A5"/>
    <w:rsid w:val="00777751"/>
    <w:rsid w:val="00797A29"/>
    <w:rsid w:val="0082121C"/>
    <w:rsid w:val="00823A20"/>
    <w:rsid w:val="00823EF4"/>
    <w:rsid w:val="00875572"/>
    <w:rsid w:val="00883EB3"/>
    <w:rsid w:val="00887EC2"/>
    <w:rsid w:val="00892380"/>
    <w:rsid w:val="008A6A2E"/>
    <w:rsid w:val="008C1D51"/>
    <w:rsid w:val="008E35FE"/>
    <w:rsid w:val="008F694B"/>
    <w:rsid w:val="00914129"/>
    <w:rsid w:val="00924A5B"/>
    <w:rsid w:val="0093304B"/>
    <w:rsid w:val="009444B5"/>
    <w:rsid w:val="0098327C"/>
    <w:rsid w:val="0099297A"/>
    <w:rsid w:val="009967CC"/>
    <w:rsid w:val="009C61EB"/>
    <w:rsid w:val="009E605B"/>
    <w:rsid w:val="00A022F9"/>
    <w:rsid w:val="00A07C9F"/>
    <w:rsid w:val="00A33A49"/>
    <w:rsid w:val="00A352CB"/>
    <w:rsid w:val="00A54928"/>
    <w:rsid w:val="00A57775"/>
    <w:rsid w:val="00A625E9"/>
    <w:rsid w:val="00A627D6"/>
    <w:rsid w:val="00A640FA"/>
    <w:rsid w:val="00AA5A85"/>
    <w:rsid w:val="00AB405F"/>
    <w:rsid w:val="00AC043D"/>
    <w:rsid w:val="00AD41D4"/>
    <w:rsid w:val="00AE2A67"/>
    <w:rsid w:val="00AE41B0"/>
    <w:rsid w:val="00AF0B9A"/>
    <w:rsid w:val="00B0636E"/>
    <w:rsid w:val="00B06618"/>
    <w:rsid w:val="00B06FDF"/>
    <w:rsid w:val="00B50C6B"/>
    <w:rsid w:val="00B5448D"/>
    <w:rsid w:val="00B649B2"/>
    <w:rsid w:val="00B76C16"/>
    <w:rsid w:val="00B83427"/>
    <w:rsid w:val="00BB2127"/>
    <w:rsid w:val="00BB30D4"/>
    <w:rsid w:val="00BD1694"/>
    <w:rsid w:val="00BF7C01"/>
    <w:rsid w:val="00C010A7"/>
    <w:rsid w:val="00C047E8"/>
    <w:rsid w:val="00C118A2"/>
    <w:rsid w:val="00C14944"/>
    <w:rsid w:val="00C15D8F"/>
    <w:rsid w:val="00C21C0B"/>
    <w:rsid w:val="00C30465"/>
    <w:rsid w:val="00C30815"/>
    <w:rsid w:val="00C36B8B"/>
    <w:rsid w:val="00C65968"/>
    <w:rsid w:val="00C674CA"/>
    <w:rsid w:val="00CB098F"/>
    <w:rsid w:val="00CB1EAC"/>
    <w:rsid w:val="00CB758C"/>
    <w:rsid w:val="00CC1E70"/>
    <w:rsid w:val="00CC2E8C"/>
    <w:rsid w:val="00CE1D71"/>
    <w:rsid w:val="00CE42AA"/>
    <w:rsid w:val="00D02140"/>
    <w:rsid w:val="00D04689"/>
    <w:rsid w:val="00D05AC7"/>
    <w:rsid w:val="00D445B0"/>
    <w:rsid w:val="00D911C3"/>
    <w:rsid w:val="00D939FA"/>
    <w:rsid w:val="00DA1AFC"/>
    <w:rsid w:val="00DA37A9"/>
    <w:rsid w:val="00DA5957"/>
    <w:rsid w:val="00DD085B"/>
    <w:rsid w:val="00DF0E6C"/>
    <w:rsid w:val="00E0551C"/>
    <w:rsid w:val="00E067EA"/>
    <w:rsid w:val="00E10474"/>
    <w:rsid w:val="00E41269"/>
    <w:rsid w:val="00E53B4C"/>
    <w:rsid w:val="00E53C7A"/>
    <w:rsid w:val="00E70C97"/>
    <w:rsid w:val="00E766F9"/>
    <w:rsid w:val="00E916A1"/>
    <w:rsid w:val="00EC554B"/>
    <w:rsid w:val="00ED3E5A"/>
    <w:rsid w:val="00ED553C"/>
    <w:rsid w:val="00EE13C1"/>
    <w:rsid w:val="00EE2A4B"/>
    <w:rsid w:val="00EF501E"/>
    <w:rsid w:val="00EF50C3"/>
    <w:rsid w:val="00F218EC"/>
    <w:rsid w:val="00F2244C"/>
    <w:rsid w:val="00F63F48"/>
    <w:rsid w:val="00F7085B"/>
    <w:rsid w:val="00F76973"/>
    <w:rsid w:val="00FB6AA6"/>
    <w:rsid w:val="00FD09B9"/>
    <w:rsid w:val="00FD2565"/>
    <w:rsid w:val="00FD2633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9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Christina Caronna</cp:lastModifiedBy>
  <cp:revision>5</cp:revision>
  <cp:lastPrinted>2017-10-26T17:10:00Z</cp:lastPrinted>
  <dcterms:created xsi:type="dcterms:W3CDTF">2018-03-23T14:17:00Z</dcterms:created>
  <dcterms:modified xsi:type="dcterms:W3CDTF">2018-03-23T14:38:00Z</dcterms:modified>
</cp:coreProperties>
</file>