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206E" w14:textId="77777777" w:rsidR="00262062" w:rsidRPr="002E3970" w:rsidRDefault="00262062" w:rsidP="00262062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49AB26AF" wp14:editId="45F7D5A6">
            <wp:extent cx="2540000" cy="635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  <w:r w:rsidRPr="00AD5C35">
        <w:rPr>
          <w:rFonts w:ascii="Helvetica" w:hAnsi="Helvetica" w:cs="Helvetica"/>
          <w:noProof/>
        </w:rPr>
        <w:drawing>
          <wp:inline distT="0" distB="0" distL="0" distR="0" wp14:anchorId="4FCC257C" wp14:editId="65C6DA44">
            <wp:extent cx="1905000" cy="6477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7D488" w14:textId="77777777" w:rsidR="00BB30D4" w:rsidRPr="00636B1E" w:rsidRDefault="00BB30D4">
      <w:pPr>
        <w:rPr>
          <w:b/>
          <w:sz w:val="4"/>
          <w:szCs w:val="4"/>
        </w:rPr>
      </w:pPr>
    </w:p>
    <w:p w14:paraId="60514491" w14:textId="71B4007D" w:rsidR="00B5448D" w:rsidRDefault="000D5EDA" w:rsidP="003C15D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A.A: Liberal Arts: Social Science Option</w:t>
      </w:r>
      <w:r w:rsidR="00823A20" w:rsidRPr="00823A20">
        <w:rPr>
          <w:rFonts w:ascii="Arial Narrow" w:hAnsi="Arial Narrow"/>
          <w:b/>
          <w:sz w:val="28"/>
          <w:szCs w:val="28"/>
          <w:u w:val="single"/>
        </w:rPr>
        <w:sym w:font="Wingdings" w:char="F0E0"/>
      </w:r>
      <w:r>
        <w:rPr>
          <w:rFonts w:ascii="Arial Narrow" w:hAnsi="Arial Narrow"/>
          <w:b/>
          <w:sz w:val="28"/>
          <w:szCs w:val="28"/>
          <w:u w:val="single"/>
        </w:rPr>
        <w:t xml:space="preserve"> B.A</w:t>
      </w:r>
      <w:r w:rsidR="0015273C">
        <w:rPr>
          <w:rFonts w:ascii="Arial Narrow" w:hAnsi="Arial Narrow"/>
          <w:b/>
          <w:sz w:val="28"/>
          <w:szCs w:val="28"/>
          <w:u w:val="single"/>
        </w:rPr>
        <w:t>.</w:t>
      </w:r>
      <w:r>
        <w:rPr>
          <w:rFonts w:ascii="Arial Narrow" w:hAnsi="Arial Narrow"/>
          <w:b/>
          <w:sz w:val="28"/>
          <w:szCs w:val="28"/>
          <w:u w:val="single"/>
        </w:rPr>
        <w:t xml:space="preserve"> Sociology: Public Sociology Concentration</w:t>
      </w:r>
    </w:p>
    <w:p w14:paraId="28C05362" w14:textId="77777777" w:rsidR="003C15DE" w:rsidRPr="00693D24" w:rsidRDefault="003C15DE" w:rsidP="00BB30D4">
      <w:pPr>
        <w:rPr>
          <w:rFonts w:ascii="Arial Narrow" w:hAnsi="Arial Narrow"/>
          <w:sz w:val="20"/>
          <w:szCs w:val="20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B30D4" w:rsidRPr="00693D24" w14:paraId="6EB4EAA8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54B8EDF" w14:textId="77777777" w:rsidR="00BB30D4" w:rsidRPr="00693D24" w:rsidRDefault="00BB30D4" w:rsidP="00344E0F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  <w:sz w:val="28"/>
                <w:szCs w:val="28"/>
              </w:rPr>
              <w:t>First Year</w:t>
            </w:r>
            <w:r w:rsidR="00693D24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2E2637">
              <w:rPr>
                <w:rFonts w:ascii="Arial Narrow" w:hAnsi="Arial Narrow"/>
                <w:b/>
                <w:sz w:val="28"/>
                <w:szCs w:val="28"/>
              </w:rPr>
              <w:t>WCCC</w:t>
            </w:r>
          </w:p>
        </w:tc>
      </w:tr>
      <w:tr w:rsidR="00B76C16" w:rsidRPr="00693D24" w14:paraId="20111B2D" w14:textId="77777777" w:rsidTr="00E41269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14:paraId="2D9B33BB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61C5AC9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8D3A04A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69B93DD4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285CD1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21A252D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B76C16" w:rsidRPr="00693D24" w14:paraId="5A4D1F16" w14:textId="77777777" w:rsidTr="00E41269">
        <w:trPr>
          <w:trHeight w:val="305"/>
          <w:jc w:val="center"/>
        </w:trPr>
        <w:tc>
          <w:tcPr>
            <w:tcW w:w="4121" w:type="dxa"/>
          </w:tcPr>
          <w:p w14:paraId="4B4C4013" w14:textId="476DC4FE" w:rsidR="00B76C16" w:rsidRPr="00693D24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140: English Composition I </w:t>
            </w:r>
          </w:p>
        </w:tc>
        <w:tc>
          <w:tcPr>
            <w:tcW w:w="830" w:type="dxa"/>
          </w:tcPr>
          <w:p w14:paraId="4742F19E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E3C16A2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123D35B2" w14:textId="5E53D2A9" w:rsidR="00B76C16" w:rsidRPr="00693D24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141: English Composition II </w:t>
            </w:r>
          </w:p>
        </w:tc>
        <w:tc>
          <w:tcPr>
            <w:tcW w:w="830" w:type="dxa"/>
          </w:tcPr>
          <w:p w14:paraId="5141B66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1000F05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663A3A45" w14:textId="77777777" w:rsidTr="00E41269">
        <w:trPr>
          <w:trHeight w:val="272"/>
          <w:jc w:val="center"/>
        </w:trPr>
        <w:tc>
          <w:tcPr>
            <w:tcW w:w="4121" w:type="dxa"/>
          </w:tcPr>
          <w:p w14:paraId="5BAE7AE3" w14:textId="592B1E69" w:rsidR="00B76C16" w:rsidRPr="00693D24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 101: Western Civilization I/ HIS 113: American History I </w:t>
            </w:r>
          </w:p>
        </w:tc>
        <w:tc>
          <w:tcPr>
            <w:tcW w:w="830" w:type="dxa"/>
            <w:vAlign w:val="center"/>
          </w:tcPr>
          <w:p w14:paraId="4FAD45E2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455ECCC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60E230A0" w14:textId="50C589F7" w:rsidR="00B76C16" w:rsidRPr="00693D24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 102: Western Civilization/ HIS 114: American History II </w:t>
            </w:r>
          </w:p>
        </w:tc>
        <w:tc>
          <w:tcPr>
            <w:tcW w:w="830" w:type="dxa"/>
            <w:vAlign w:val="center"/>
          </w:tcPr>
          <w:p w14:paraId="60705785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50DA6AA6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6390B461" w14:textId="77777777" w:rsidTr="000D5EDA">
        <w:trPr>
          <w:trHeight w:val="314"/>
          <w:jc w:val="center"/>
        </w:trPr>
        <w:tc>
          <w:tcPr>
            <w:tcW w:w="4121" w:type="dxa"/>
          </w:tcPr>
          <w:p w14:paraId="62DA4C58" w14:textId="7EA3BAF9" w:rsidR="00B76C16" w:rsidRPr="00693D24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 143: Speech/ COM 105: Interpersonal Communication </w:t>
            </w:r>
          </w:p>
        </w:tc>
        <w:tc>
          <w:tcPr>
            <w:tcW w:w="830" w:type="dxa"/>
            <w:vAlign w:val="center"/>
          </w:tcPr>
          <w:p w14:paraId="6BAFBFA8" w14:textId="77777777" w:rsidR="00B76C16" w:rsidRPr="00693D24" w:rsidRDefault="00B76C16" w:rsidP="000D5E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50587B41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6D7D43C1" w14:textId="7AE3BCB2" w:rsidR="00B76C16" w:rsidRPr="00693D24" w:rsidRDefault="000D5EDA" w:rsidP="000D5ED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PSY 101: Introduction to Psychology  </w:t>
            </w:r>
          </w:p>
        </w:tc>
        <w:tc>
          <w:tcPr>
            <w:tcW w:w="830" w:type="dxa"/>
            <w:vAlign w:val="center"/>
          </w:tcPr>
          <w:p w14:paraId="799D2677" w14:textId="77777777" w:rsidR="00B76C16" w:rsidRPr="00693D24" w:rsidRDefault="00B76C16" w:rsidP="000D5E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1CD99E0A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569CAA9A" w14:textId="77777777" w:rsidTr="000D5EDA">
        <w:trPr>
          <w:trHeight w:val="305"/>
          <w:jc w:val="center"/>
        </w:trPr>
        <w:tc>
          <w:tcPr>
            <w:tcW w:w="4121" w:type="dxa"/>
          </w:tcPr>
          <w:p w14:paraId="4164E9C5" w14:textId="6A48ECD9" w:rsidR="00B76C16" w:rsidRPr="00693D24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 103: Introduction to Sociology </w:t>
            </w:r>
          </w:p>
        </w:tc>
        <w:tc>
          <w:tcPr>
            <w:tcW w:w="830" w:type="dxa"/>
          </w:tcPr>
          <w:p w14:paraId="5769000F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723422F4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552DCCDF" w14:textId="5CB61AE4" w:rsidR="00B76C16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HUM 100: Humanities Elective </w:t>
            </w:r>
          </w:p>
        </w:tc>
        <w:tc>
          <w:tcPr>
            <w:tcW w:w="830" w:type="dxa"/>
          </w:tcPr>
          <w:p w14:paraId="591965F2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3E68D41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1E445F74" w14:textId="77777777" w:rsidTr="00E41269">
        <w:trPr>
          <w:trHeight w:val="242"/>
          <w:jc w:val="center"/>
        </w:trPr>
        <w:tc>
          <w:tcPr>
            <w:tcW w:w="4121" w:type="dxa"/>
          </w:tcPr>
          <w:p w14:paraId="5349BDA5" w14:textId="16E76992" w:rsidR="00B76C16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 100: Math Elective </w:t>
            </w:r>
          </w:p>
        </w:tc>
        <w:tc>
          <w:tcPr>
            <w:tcW w:w="830" w:type="dxa"/>
          </w:tcPr>
          <w:p w14:paraId="4EFD4BC4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6507C76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38C3A80A" w14:textId="51329310" w:rsidR="00B76C16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Math/Science/Technology Elective </w:t>
            </w:r>
          </w:p>
        </w:tc>
        <w:tc>
          <w:tcPr>
            <w:tcW w:w="830" w:type="dxa"/>
          </w:tcPr>
          <w:p w14:paraId="4512540F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B2FA7C7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71644BF7" w14:textId="77777777" w:rsidTr="00E41269">
        <w:trPr>
          <w:trHeight w:val="287"/>
          <w:jc w:val="center"/>
        </w:trPr>
        <w:tc>
          <w:tcPr>
            <w:tcW w:w="4121" w:type="dxa"/>
          </w:tcPr>
          <w:p w14:paraId="400E96D2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0ABCBA2D" w14:textId="77777777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520" w:type="dxa"/>
          </w:tcPr>
          <w:p w14:paraId="053F198E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60C421D1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5F5248D5" w14:textId="77777777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520" w:type="dxa"/>
          </w:tcPr>
          <w:p w14:paraId="72C10185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</w:tr>
    </w:tbl>
    <w:p w14:paraId="2FC33E4A" w14:textId="77777777" w:rsidR="00B76C16" w:rsidRDefault="00B76C16" w:rsidP="00B76C16">
      <w:pPr>
        <w:rPr>
          <w:rFonts w:ascii="Arial Narrow" w:hAnsi="Arial Narrow"/>
          <w:b/>
          <w:sz w:val="8"/>
          <w:szCs w:val="8"/>
        </w:rPr>
      </w:pPr>
    </w:p>
    <w:p w14:paraId="70396496" w14:textId="77777777" w:rsidR="00B76C16" w:rsidRDefault="00B76C16" w:rsidP="00B76C16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76C16" w:rsidRPr="00693D24" w14:paraId="52103F96" w14:textId="77777777" w:rsidTr="00E41269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64D4C82C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  <w:sz w:val="28"/>
                <w:szCs w:val="28"/>
              </w:rPr>
              <w:t>Second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-WCCC</w:t>
            </w:r>
          </w:p>
        </w:tc>
      </w:tr>
      <w:tr w:rsidR="00B76C16" w:rsidRPr="00693D24" w14:paraId="0896D9F6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14:paraId="54644425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25971370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FD17AE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0E0E0"/>
          </w:tcPr>
          <w:p w14:paraId="12654AF0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52F88A31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3DA4BB3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B76C16" w:rsidRPr="00693D24" w14:paraId="0A789800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1E34743B" w14:textId="2EE58540" w:rsidR="00B76C16" w:rsidRDefault="00931FA1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SCI 100: Lab Science Elective </w:t>
            </w:r>
          </w:p>
        </w:tc>
        <w:tc>
          <w:tcPr>
            <w:tcW w:w="830" w:type="dxa"/>
            <w:shd w:val="clear" w:color="auto" w:fill="FFFFFF"/>
          </w:tcPr>
          <w:p w14:paraId="5D5BC84F" w14:textId="46164D07" w:rsidR="00B76C16" w:rsidRPr="00693D24" w:rsidRDefault="00931FA1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2520667A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67081FBF" w14:textId="6FAE2EE5" w:rsidR="00B76C16" w:rsidRPr="0072231A" w:rsidRDefault="00931FA1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Math/Science/Technology Elective</w:t>
            </w:r>
          </w:p>
        </w:tc>
        <w:tc>
          <w:tcPr>
            <w:tcW w:w="830" w:type="dxa"/>
            <w:shd w:val="clear" w:color="auto" w:fill="FFFFFF"/>
          </w:tcPr>
          <w:p w14:paraId="3DB6E2E4" w14:textId="1BED954D" w:rsidR="00B76C16" w:rsidRPr="00693D24" w:rsidRDefault="00931FA1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2C2B0C0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9B972B7" w14:textId="77777777" w:rsidTr="00E41269">
        <w:trPr>
          <w:trHeight w:val="278"/>
          <w:jc w:val="center"/>
        </w:trPr>
        <w:tc>
          <w:tcPr>
            <w:tcW w:w="4121" w:type="dxa"/>
            <w:shd w:val="clear" w:color="auto" w:fill="FFFFFF"/>
          </w:tcPr>
          <w:p w14:paraId="4F6BE15C" w14:textId="7BF53739" w:rsidR="00B76C16" w:rsidRPr="00693D24" w:rsidRDefault="00931FA1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HUM 100: Humanities Elective </w:t>
            </w:r>
          </w:p>
        </w:tc>
        <w:tc>
          <w:tcPr>
            <w:tcW w:w="830" w:type="dxa"/>
            <w:shd w:val="clear" w:color="auto" w:fill="FFFFFF"/>
          </w:tcPr>
          <w:p w14:paraId="78B16A73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494DAA6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438FD9C2" w14:textId="04855948" w:rsidR="00B76C16" w:rsidRPr="00693D24" w:rsidRDefault="00931FA1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DIV 100: Diversity Elective </w:t>
            </w:r>
          </w:p>
        </w:tc>
        <w:tc>
          <w:tcPr>
            <w:tcW w:w="830" w:type="dxa"/>
            <w:shd w:val="clear" w:color="auto" w:fill="FFFFFF"/>
          </w:tcPr>
          <w:p w14:paraId="00A1D03B" w14:textId="571911B6" w:rsidR="00B76C16" w:rsidRPr="00693D24" w:rsidRDefault="00931FA1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5ABE185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B5F9B77" w14:textId="77777777" w:rsidTr="002217F3">
        <w:trPr>
          <w:trHeight w:val="332"/>
          <w:jc w:val="center"/>
        </w:trPr>
        <w:tc>
          <w:tcPr>
            <w:tcW w:w="4121" w:type="dxa"/>
            <w:shd w:val="clear" w:color="auto" w:fill="FFFFFF"/>
          </w:tcPr>
          <w:p w14:paraId="6A72ADFF" w14:textId="5173AC38" w:rsidR="00B76C16" w:rsidRDefault="00931FA1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HUM 100: Humanities Elective</w:t>
            </w:r>
          </w:p>
        </w:tc>
        <w:tc>
          <w:tcPr>
            <w:tcW w:w="830" w:type="dxa"/>
            <w:shd w:val="clear" w:color="auto" w:fill="FFFFFF"/>
          </w:tcPr>
          <w:p w14:paraId="4C89EF78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62B4B4A5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498306EA" w14:textId="3CF7821B" w:rsidR="00B76C16" w:rsidRDefault="002217F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 202: Contemporary Social Problems </w:t>
            </w:r>
          </w:p>
        </w:tc>
        <w:tc>
          <w:tcPr>
            <w:tcW w:w="830" w:type="dxa"/>
            <w:shd w:val="clear" w:color="auto" w:fill="FFFFFF"/>
          </w:tcPr>
          <w:p w14:paraId="42AD2B34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085F4ED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B679912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2DDC0185" w14:textId="3617CF9D" w:rsidR="00B76C16" w:rsidRDefault="00931FA1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 120: Racial &amp; Ethnic Relations </w:t>
            </w:r>
          </w:p>
        </w:tc>
        <w:tc>
          <w:tcPr>
            <w:tcW w:w="830" w:type="dxa"/>
            <w:shd w:val="clear" w:color="auto" w:fill="FFFFFF"/>
          </w:tcPr>
          <w:p w14:paraId="6C330442" w14:textId="5A2155F2" w:rsidR="00B76C16" w:rsidRDefault="00931FA1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7C3759F9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7283AB5A" w14:textId="7E471C46" w:rsidR="00B76C16" w:rsidRDefault="002217F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 100: Social Science Elective </w:t>
            </w:r>
          </w:p>
        </w:tc>
        <w:tc>
          <w:tcPr>
            <w:tcW w:w="830" w:type="dxa"/>
            <w:shd w:val="clear" w:color="auto" w:fill="FFFFFF"/>
          </w:tcPr>
          <w:p w14:paraId="40518C50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1380B334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55B0C6E4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606836CE" w14:textId="72DEC9BF" w:rsidR="00B76C16" w:rsidRDefault="0096577F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SOC 100: Social Science Elective</w:t>
            </w:r>
          </w:p>
        </w:tc>
        <w:tc>
          <w:tcPr>
            <w:tcW w:w="830" w:type="dxa"/>
            <w:shd w:val="clear" w:color="auto" w:fill="FFFFFF"/>
          </w:tcPr>
          <w:p w14:paraId="190B72ED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6744ABC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507E447C" w14:textId="27B55097" w:rsidR="00B76C16" w:rsidRPr="00693D24" w:rsidRDefault="002217F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FREE 100: Free Elective </w:t>
            </w:r>
          </w:p>
        </w:tc>
        <w:tc>
          <w:tcPr>
            <w:tcW w:w="830" w:type="dxa"/>
            <w:shd w:val="clear" w:color="auto" w:fill="FFFFFF"/>
          </w:tcPr>
          <w:p w14:paraId="1716316D" w14:textId="76835734" w:rsidR="00B76C16" w:rsidRDefault="002217F3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 </w:t>
            </w:r>
          </w:p>
        </w:tc>
        <w:tc>
          <w:tcPr>
            <w:tcW w:w="520" w:type="dxa"/>
            <w:shd w:val="clear" w:color="auto" w:fill="FFFFFF"/>
          </w:tcPr>
          <w:p w14:paraId="4972D70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04234152" w14:textId="77777777" w:rsidTr="00E41269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79CB095E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7D33549B" w14:textId="77777777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14:paraId="3541A915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  <w:shd w:val="clear" w:color="auto" w:fill="FFFFFF"/>
          </w:tcPr>
          <w:p w14:paraId="33005E53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302F6BDF" w14:textId="77777777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14:paraId="264A1C0F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</w:tr>
    </w:tbl>
    <w:p w14:paraId="578DA068" w14:textId="77777777" w:rsidR="00731C5F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6F4FA9C5" w14:textId="77777777" w:rsidR="00731C5F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5E30CB4C" w14:textId="77777777" w:rsidR="00731C5F" w:rsidRPr="00693D24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10F40FA2" w14:textId="77777777" w:rsidR="003D0ECE" w:rsidRPr="00693D24" w:rsidRDefault="003D0ECE" w:rsidP="002D1F08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72231A" w:rsidRPr="00693D24" w14:paraId="25FD8E2E" w14:textId="77777777" w:rsidTr="00E53B4C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E087857" w14:textId="77777777" w:rsidR="0072231A" w:rsidRPr="00693D24" w:rsidRDefault="00035700" w:rsidP="00E53B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Third</w:t>
            </w:r>
            <w:r w:rsidR="0072231A" w:rsidRPr="00693D24">
              <w:rPr>
                <w:rFonts w:ascii="Arial Narrow" w:hAnsi="Arial Narrow"/>
                <w:b/>
                <w:sz w:val="28"/>
                <w:szCs w:val="28"/>
              </w:rPr>
              <w:t xml:space="preserve"> Year</w:t>
            </w:r>
            <w:r w:rsidR="0072231A"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8E35FE" w:rsidRPr="00693D24" w14:paraId="7439FA8E" w14:textId="77777777" w:rsidTr="00491977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0B4435D5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52D1EBE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A547168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748F9738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Spring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43A9238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AC49FF9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8E35FE" w:rsidRPr="00693D24" w14:paraId="49C8C24E" w14:textId="77777777" w:rsidTr="000B4A5F">
        <w:trPr>
          <w:trHeight w:val="284"/>
          <w:jc w:val="center"/>
        </w:trPr>
        <w:tc>
          <w:tcPr>
            <w:tcW w:w="4121" w:type="dxa"/>
            <w:vAlign w:val="center"/>
          </w:tcPr>
          <w:p w14:paraId="6F4E1763" w14:textId="4D4448EC" w:rsidR="008E35FE" w:rsidRPr="00693D24" w:rsidRDefault="00371F1A" w:rsidP="0062628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SOCI 202: Social Inequality </w:t>
            </w:r>
          </w:p>
        </w:tc>
        <w:tc>
          <w:tcPr>
            <w:tcW w:w="830" w:type="dxa"/>
            <w:vAlign w:val="center"/>
          </w:tcPr>
          <w:p w14:paraId="21E43045" w14:textId="77777777" w:rsidR="008E35FE" w:rsidRPr="00693D24" w:rsidRDefault="008E35FE" w:rsidP="000B4A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4A1C91E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4516CFD1" w14:textId="33EC523D" w:rsidR="008E35FE" w:rsidRPr="00693D24" w:rsidRDefault="00371F1A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SOCI 250: </w:t>
            </w:r>
            <w:r w:rsidR="00AF00C0">
              <w:rPr>
                <w:rFonts w:ascii="Arial Narrow" w:hAnsi="Arial Narrow"/>
                <w:sz w:val="22"/>
                <w:szCs w:val="22"/>
              </w:rPr>
              <w:t>Int’l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 xml:space="preserve"> Migration &amp; Human Rights </w:t>
            </w:r>
          </w:p>
        </w:tc>
        <w:tc>
          <w:tcPr>
            <w:tcW w:w="830" w:type="dxa"/>
            <w:vAlign w:val="center"/>
          </w:tcPr>
          <w:p w14:paraId="172F70E6" w14:textId="77777777" w:rsidR="008E35FE" w:rsidRPr="00693D24" w:rsidRDefault="008E35FE" w:rsidP="000B4A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20AF795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FE3CA5" w14:paraId="4FB7456D" w14:textId="77777777" w:rsidTr="00371F1A">
        <w:trPr>
          <w:trHeight w:val="332"/>
          <w:jc w:val="center"/>
        </w:trPr>
        <w:tc>
          <w:tcPr>
            <w:tcW w:w="4121" w:type="dxa"/>
          </w:tcPr>
          <w:p w14:paraId="35D30680" w14:textId="4FAE6831" w:rsidR="008E35FE" w:rsidRPr="00693D24" w:rsidRDefault="00371F1A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SOCI 304: Globalization &amp; Society </w:t>
            </w:r>
          </w:p>
        </w:tc>
        <w:tc>
          <w:tcPr>
            <w:tcW w:w="830" w:type="dxa"/>
          </w:tcPr>
          <w:p w14:paraId="7BAD2002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BB1DFD1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31E42EC4" w14:textId="44B0F8CA" w:rsidR="008E35FE" w:rsidRPr="00693D24" w:rsidRDefault="00371F1A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SOCI 308: Social Statistics w/ Computers </w:t>
            </w:r>
          </w:p>
        </w:tc>
        <w:tc>
          <w:tcPr>
            <w:tcW w:w="830" w:type="dxa"/>
          </w:tcPr>
          <w:p w14:paraId="19E2E6E1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0BFF8C4" w14:textId="77777777" w:rsidR="008E35FE" w:rsidRPr="00FE3CA5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BFE853A" w14:textId="77777777" w:rsidTr="00491977">
        <w:trPr>
          <w:trHeight w:val="284"/>
          <w:jc w:val="center"/>
        </w:trPr>
        <w:tc>
          <w:tcPr>
            <w:tcW w:w="4121" w:type="dxa"/>
          </w:tcPr>
          <w:p w14:paraId="44EF58B7" w14:textId="70DFED33" w:rsidR="008E35FE" w:rsidRPr="00FE3CA5" w:rsidRDefault="00371F1A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SOCI 307: Social Research w/ Computers </w:t>
            </w:r>
          </w:p>
        </w:tc>
        <w:tc>
          <w:tcPr>
            <w:tcW w:w="830" w:type="dxa"/>
            <w:vAlign w:val="center"/>
          </w:tcPr>
          <w:p w14:paraId="2D2B307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CEED962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22167F7C" w14:textId="54453A25" w:rsidR="008E35FE" w:rsidRPr="00693D24" w:rsidRDefault="00371F1A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SOCI 332: Classic Social Theory </w:t>
            </w:r>
          </w:p>
        </w:tc>
        <w:tc>
          <w:tcPr>
            <w:tcW w:w="830" w:type="dxa"/>
          </w:tcPr>
          <w:p w14:paraId="54258DB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FB98A6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7EEEC576" w14:textId="77777777" w:rsidTr="00491977">
        <w:trPr>
          <w:trHeight w:val="284"/>
          <w:jc w:val="center"/>
        </w:trPr>
        <w:tc>
          <w:tcPr>
            <w:tcW w:w="4121" w:type="dxa"/>
          </w:tcPr>
          <w:p w14:paraId="7E49E1AD" w14:textId="65A424B5" w:rsidR="008E35FE" w:rsidRPr="00FE3CA5" w:rsidRDefault="008F76EC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vAlign w:val="center"/>
          </w:tcPr>
          <w:p w14:paraId="7363A15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0321578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2C6E8EB6" w14:textId="41333C7B" w:rsidR="008E35FE" w:rsidRPr="00693D24" w:rsidRDefault="008F76EC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</w:tcPr>
          <w:p w14:paraId="2865A819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EEE8199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3B5000" w:rsidRPr="00693D24" w14:paraId="0740DBAA" w14:textId="77777777" w:rsidTr="0062628B">
        <w:trPr>
          <w:trHeight w:val="284"/>
          <w:jc w:val="center"/>
        </w:trPr>
        <w:tc>
          <w:tcPr>
            <w:tcW w:w="4121" w:type="dxa"/>
          </w:tcPr>
          <w:p w14:paraId="291A3BE0" w14:textId="65210E6A" w:rsidR="003B5000" w:rsidRPr="00FE3CA5" w:rsidRDefault="008F76EC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Career Pathways Module 1: SSHS 001 Career Assessment/ Advisor Visit SSHS Advisor in Cahill Center (C209) </w:t>
            </w:r>
          </w:p>
        </w:tc>
        <w:tc>
          <w:tcPr>
            <w:tcW w:w="830" w:type="dxa"/>
            <w:vAlign w:val="center"/>
          </w:tcPr>
          <w:p w14:paraId="6E77CB87" w14:textId="3A6FADA3" w:rsidR="003B5000" w:rsidRPr="00693D24" w:rsidRDefault="0062628B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Grad. Rqmt</w:t>
            </w:r>
          </w:p>
        </w:tc>
        <w:tc>
          <w:tcPr>
            <w:tcW w:w="520" w:type="dxa"/>
          </w:tcPr>
          <w:p w14:paraId="04C7DB01" w14:textId="77777777" w:rsidR="003B5000" w:rsidRPr="00693D24" w:rsidRDefault="003B5000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02296AA4" w14:textId="4032F078" w:rsidR="003B5000" w:rsidRPr="00693D24" w:rsidRDefault="008F76EC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Career Pathways Module 2: SSHS 002 Resume/ Cover Letter/ Personal Visit SSHS Advisor in Cahill Center (C209) </w:t>
            </w:r>
          </w:p>
        </w:tc>
        <w:tc>
          <w:tcPr>
            <w:tcW w:w="830" w:type="dxa"/>
            <w:vAlign w:val="center"/>
          </w:tcPr>
          <w:p w14:paraId="09ECCEAD" w14:textId="250C2B07" w:rsidR="003B5000" w:rsidRPr="00693D24" w:rsidRDefault="0062628B" w:rsidP="006262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Grad. Rqmt</w:t>
            </w:r>
          </w:p>
        </w:tc>
        <w:tc>
          <w:tcPr>
            <w:tcW w:w="520" w:type="dxa"/>
          </w:tcPr>
          <w:p w14:paraId="5CC1860F" w14:textId="77777777" w:rsidR="003B5000" w:rsidRPr="00693D24" w:rsidRDefault="003B5000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7DE59E3" w14:textId="77777777" w:rsidTr="00491977">
        <w:trPr>
          <w:trHeight w:val="300"/>
          <w:jc w:val="center"/>
        </w:trPr>
        <w:tc>
          <w:tcPr>
            <w:tcW w:w="4121" w:type="dxa"/>
          </w:tcPr>
          <w:p w14:paraId="5E37B45D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1A0F490D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57723576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5379E37B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0618C9F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0007D76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82B3567" w14:textId="77777777" w:rsidR="008E35FE" w:rsidRDefault="008E35FE" w:rsidP="008E35FE">
      <w:pPr>
        <w:rPr>
          <w:rFonts w:ascii="Arial Narrow" w:hAnsi="Arial Narrow"/>
          <w:b/>
          <w:sz w:val="8"/>
          <w:szCs w:val="8"/>
        </w:rPr>
      </w:pPr>
    </w:p>
    <w:p w14:paraId="6CAC9305" w14:textId="77777777" w:rsidR="008E35FE" w:rsidRDefault="008E35FE" w:rsidP="008E35FE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E35FE" w:rsidRPr="00693D24" w14:paraId="62CC39FA" w14:textId="77777777" w:rsidTr="004919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3391288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Fourth</w:t>
            </w:r>
            <w:r w:rsidRPr="00693D24">
              <w:rPr>
                <w:rFonts w:ascii="Arial Narrow" w:hAnsi="Arial Narrow"/>
                <w:b/>
                <w:sz w:val="28"/>
                <w:szCs w:val="28"/>
              </w:rPr>
              <w:t xml:space="preserve">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8E35FE" w:rsidRPr="00693D24" w14:paraId="334F2773" w14:textId="77777777" w:rsidTr="00491977">
        <w:trPr>
          <w:trHeight w:val="314"/>
          <w:jc w:val="center"/>
        </w:trPr>
        <w:tc>
          <w:tcPr>
            <w:tcW w:w="4121" w:type="dxa"/>
            <w:shd w:val="clear" w:color="auto" w:fill="E6E6E6"/>
          </w:tcPr>
          <w:p w14:paraId="4FD9067C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53DA94A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385505E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2C68D222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Spring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4C522DB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7B12E7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8E35FE" w:rsidRPr="00693D24" w14:paraId="6E6D3774" w14:textId="77777777" w:rsidTr="000B4A5F">
        <w:trPr>
          <w:trHeight w:val="521"/>
          <w:jc w:val="center"/>
        </w:trPr>
        <w:tc>
          <w:tcPr>
            <w:tcW w:w="4121" w:type="dxa"/>
          </w:tcPr>
          <w:p w14:paraId="7EA9396B" w14:textId="244482A0" w:rsidR="008E35FE" w:rsidRPr="00693D24" w:rsidRDefault="00371F1A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SOCI 302: Third World Women/ SOCI 361: Gender Work &amp; Family </w:t>
            </w:r>
          </w:p>
        </w:tc>
        <w:tc>
          <w:tcPr>
            <w:tcW w:w="830" w:type="dxa"/>
            <w:vAlign w:val="center"/>
          </w:tcPr>
          <w:p w14:paraId="3D0CCB7C" w14:textId="77777777" w:rsidR="008E35FE" w:rsidRPr="00693D24" w:rsidRDefault="008E35FE" w:rsidP="000B4A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2EE73993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77989AF5" w14:textId="79C298BF" w:rsidR="008E35FE" w:rsidRPr="00693D24" w:rsidRDefault="00371F1A" w:rsidP="0062628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SOCI 317: Fieldwork+</w:t>
            </w:r>
          </w:p>
        </w:tc>
        <w:tc>
          <w:tcPr>
            <w:tcW w:w="830" w:type="dxa"/>
            <w:vAlign w:val="center"/>
          </w:tcPr>
          <w:p w14:paraId="347DB20C" w14:textId="77777777" w:rsidR="008E35FE" w:rsidRPr="00693D24" w:rsidRDefault="008E35FE" w:rsidP="000B4A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52458BD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FE3CA5" w14:paraId="54AF8B99" w14:textId="77777777" w:rsidTr="00491977">
        <w:trPr>
          <w:trHeight w:val="284"/>
          <w:jc w:val="center"/>
        </w:trPr>
        <w:tc>
          <w:tcPr>
            <w:tcW w:w="4121" w:type="dxa"/>
          </w:tcPr>
          <w:p w14:paraId="6EF55373" w14:textId="59BB1A78" w:rsidR="008E35FE" w:rsidRPr="00FE3CA5" w:rsidRDefault="00371F1A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SOCI 303: Sociology of Culture</w:t>
            </w:r>
          </w:p>
        </w:tc>
        <w:tc>
          <w:tcPr>
            <w:tcW w:w="830" w:type="dxa"/>
            <w:vAlign w:val="center"/>
          </w:tcPr>
          <w:p w14:paraId="548F5BC9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AC11559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7C5CBD50" w14:textId="396AC7B4" w:rsidR="008E35FE" w:rsidRPr="00693D24" w:rsidRDefault="00371F1A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SOCI 410: Capstone Project in Sociology+</w:t>
            </w:r>
          </w:p>
        </w:tc>
        <w:tc>
          <w:tcPr>
            <w:tcW w:w="830" w:type="dxa"/>
            <w:vAlign w:val="center"/>
          </w:tcPr>
          <w:p w14:paraId="0CD798EE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4612A778" w14:textId="77777777" w:rsidR="008E35FE" w:rsidRPr="00FE3CA5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30D94BCB" w14:textId="77777777" w:rsidTr="00491977">
        <w:trPr>
          <w:trHeight w:val="284"/>
          <w:jc w:val="center"/>
        </w:trPr>
        <w:tc>
          <w:tcPr>
            <w:tcW w:w="4121" w:type="dxa"/>
          </w:tcPr>
          <w:p w14:paraId="6D8B40B9" w14:textId="735407F8" w:rsidR="008E35FE" w:rsidRPr="00693D24" w:rsidRDefault="00371F1A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SOCI 355: Public Sociologies </w:t>
            </w:r>
          </w:p>
        </w:tc>
        <w:tc>
          <w:tcPr>
            <w:tcW w:w="830" w:type="dxa"/>
            <w:vAlign w:val="center"/>
          </w:tcPr>
          <w:p w14:paraId="123EF8BD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4D92422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694BEC0A" w14:textId="1D67DD77" w:rsidR="008E35FE" w:rsidRPr="00FE3CA5" w:rsidRDefault="008F76EC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SOSC 235: History of Social Thought </w:t>
            </w:r>
          </w:p>
        </w:tc>
        <w:tc>
          <w:tcPr>
            <w:tcW w:w="830" w:type="dxa"/>
          </w:tcPr>
          <w:p w14:paraId="20AB249C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0A83A8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79CA00CA" w14:textId="77777777" w:rsidTr="008F76EC">
        <w:trPr>
          <w:trHeight w:val="314"/>
          <w:jc w:val="center"/>
        </w:trPr>
        <w:tc>
          <w:tcPr>
            <w:tcW w:w="4121" w:type="dxa"/>
          </w:tcPr>
          <w:p w14:paraId="1B3D77ED" w14:textId="2846DA58" w:rsidR="008E35FE" w:rsidRPr="00FE3CA5" w:rsidRDefault="008F76EC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vAlign w:val="center"/>
          </w:tcPr>
          <w:p w14:paraId="202E760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1727D2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10371044" w14:textId="34A7E69D" w:rsidR="008E35FE" w:rsidRPr="00693D24" w:rsidRDefault="008F76EC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</w:tcPr>
          <w:p w14:paraId="2B77B9CD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2B1FB0AF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3B5000" w:rsidRPr="00693D24" w14:paraId="62D1C9B2" w14:textId="77777777" w:rsidTr="000B4A5F">
        <w:trPr>
          <w:trHeight w:val="284"/>
          <w:jc w:val="center"/>
        </w:trPr>
        <w:tc>
          <w:tcPr>
            <w:tcW w:w="4121" w:type="dxa"/>
          </w:tcPr>
          <w:p w14:paraId="558D2FB4" w14:textId="4F3B87AE" w:rsidR="003B5000" w:rsidRPr="00FE3CA5" w:rsidRDefault="008F76EC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Career Pathways Module 3: SSHS 003 Interview Practice/ Internship Search Visit SSHS Advisor in Cahill Center (C209) </w:t>
            </w:r>
          </w:p>
        </w:tc>
        <w:tc>
          <w:tcPr>
            <w:tcW w:w="830" w:type="dxa"/>
            <w:vAlign w:val="center"/>
          </w:tcPr>
          <w:p w14:paraId="246C0301" w14:textId="5EDB786B" w:rsidR="003B5000" w:rsidRPr="00693D24" w:rsidRDefault="0062628B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Grad. Rqmt</w:t>
            </w:r>
          </w:p>
        </w:tc>
        <w:tc>
          <w:tcPr>
            <w:tcW w:w="520" w:type="dxa"/>
          </w:tcPr>
          <w:p w14:paraId="5EBC0571" w14:textId="77777777" w:rsidR="003B5000" w:rsidRPr="00693D24" w:rsidRDefault="003B5000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6E29B636" w14:textId="70693B6F" w:rsidR="003B5000" w:rsidRPr="00693D24" w:rsidRDefault="000B4A5F" w:rsidP="000B4A5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vAlign w:val="center"/>
          </w:tcPr>
          <w:p w14:paraId="5140209D" w14:textId="101A0312" w:rsidR="003B5000" w:rsidRPr="00693D24" w:rsidRDefault="000B4A5F" w:rsidP="000B4A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0" w:type="dxa"/>
          </w:tcPr>
          <w:p w14:paraId="24300F90" w14:textId="77777777" w:rsidR="003B5000" w:rsidRPr="00693D24" w:rsidRDefault="003B5000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5F841AC" w14:textId="77777777" w:rsidTr="00491977">
        <w:trPr>
          <w:trHeight w:val="300"/>
          <w:jc w:val="center"/>
        </w:trPr>
        <w:tc>
          <w:tcPr>
            <w:tcW w:w="4121" w:type="dxa"/>
          </w:tcPr>
          <w:p w14:paraId="2533AF52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4AD9A7B8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1B0409E6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04FC7E0C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657C3C64" w14:textId="4CE5E5B6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</w:rPr>
              <w:t>1</w:t>
            </w:r>
            <w:r w:rsidR="000B4A5F">
              <w:rPr>
                <w:rFonts w:ascii="Arial Narrow" w:hAnsi="Arial Narrow"/>
              </w:rPr>
              <w:t>8</w:t>
            </w:r>
          </w:p>
        </w:tc>
        <w:tc>
          <w:tcPr>
            <w:tcW w:w="520" w:type="dxa"/>
          </w:tcPr>
          <w:p w14:paraId="6A25C4B5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FFC4F3B" w14:textId="77777777" w:rsidR="00731C5F" w:rsidRDefault="00731C5F">
      <w:pPr>
        <w:rPr>
          <w:rFonts w:ascii="Arial Narrow" w:hAnsi="Arial Narrow"/>
          <w:b/>
          <w:sz w:val="8"/>
          <w:szCs w:val="8"/>
        </w:rPr>
      </w:pPr>
    </w:p>
    <w:p w14:paraId="3FD0D5E9" w14:textId="37DE4180" w:rsidR="005969CE" w:rsidRDefault="00636B1E" w:rsidP="00BB30D4">
      <w:pPr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42D7" wp14:editId="7FF12F47">
                <wp:simplePos x="0" y="0"/>
                <wp:positionH relativeFrom="column">
                  <wp:posOffset>-116958</wp:posOffset>
                </wp:positionH>
                <wp:positionV relativeFrom="paragraph">
                  <wp:posOffset>221379</wp:posOffset>
                </wp:positionV>
                <wp:extent cx="6857365" cy="455930"/>
                <wp:effectExtent l="0" t="0" r="13335" b="139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3BFA5" w14:textId="77777777" w:rsidR="005969CE" w:rsidRPr="007B054A" w:rsidRDefault="005969CE" w:rsidP="005969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This plan is based on the completion of an Associate of Arts or Associate of Science Degree at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Warren County</w:t>
                            </w: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 Community College encompassing all recommended courses. This plan is subject to change.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042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2pt;margin-top:17.45pt;width:539.9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" filled="f" strokeweight=".5pt">
                <v:textbox>
                  <w:txbxContent>
                    <w:p w14:paraId="5A23BFA5" w14:textId="77777777" w:rsidR="005969CE" w:rsidRPr="007B054A" w:rsidRDefault="005969CE" w:rsidP="005969CE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This plan is based on the completion of an Associate of Arts or Associate of Science Degree at </w:t>
                      </w:r>
                      <w:r>
                        <w:rPr>
                          <w:rFonts w:ascii="Arial Narrow" w:hAnsi="Arial Narrow"/>
                          <w:b/>
                        </w:rPr>
                        <w:t>Warren County</w:t>
                      </w: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 Community College encompassing all recommended courses. This plan is subject to change.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C5F" w:rsidRPr="00731C5F">
        <w:rPr>
          <w:rFonts w:ascii="Arial Narrow" w:hAnsi="Arial Narrow"/>
          <w:sz w:val="22"/>
          <w:szCs w:val="22"/>
        </w:rPr>
        <w:t>*Course can be chosen from an approved list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+ Course only offered in corresponding semester</w:t>
      </w:r>
    </w:p>
    <w:sectPr w:rsidR="005969CE" w:rsidSect="002D1F08"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05FA5" w14:textId="77777777" w:rsidR="007640C6" w:rsidRDefault="007640C6">
      <w:r>
        <w:separator/>
      </w:r>
    </w:p>
  </w:endnote>
  <w:endnote w:type="continuationSeparator" w:id="0">
    <w:p w14:paraId="2E7B3859" w14:textId="77777777" w:rsidR="007640C6" w:rsidRDefault="0076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D499B" w14:textId="77777777" w:rsidR="007640C6" w:rsidRDefault="007640C6">
      <w:r>
        <w:separator/>
      </w:r>
    </w:p>
  </w:footnote>
  <w:footnote w:type="continuationSeparator" w:id="0">
    <w:p w14:paraId="6CA8F31E" w14:textId="77777777" w:rsidR="007640C6" w:rsidRDefault="0076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DEF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6156"/>
    <w:multiLevelType w:val="hybridMultilevel"/>
    <w:tmpl w:val="7DF486F0"/>
    <w:lvl w:ilvl="0" w:tplc="A1463D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1BBE"/>
    <w:multiLevelType w:val="hybridMultilevel"/>
    <w:tmpl w:val="24E6F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CE"/>
    <w:rsid w:val="00001298"/>
    <w:rsid w:val="00003F33"/>
    <w:rsid w:val="00035700"/>
    <w:rsid w:val="00046821"/>
    <w:rsid w:val="00046ADB"/>
    <w:rsid w:val="000545D4"/>
    <w:rsid w:val="00075B99"/>
    <w:rsid w:val="0007706D"/>
    <w:rsid w:val="000A0D4B"/>
    <w:rsid w:val="000A3559"/>
    <w:rsid w:val="000B4A5F"/>
    <w:rsid w:val="000B4EB5"/>
    <w:rsid w:val="000D5EDA"/>
    <w:rsid w:val="000E1889"/>
    <w:rsid w:val="00133144"/>
    <w:rsid w:val="00145152"/>
    <w:rsid w:val="00146E18"/>
    <w:rsid w:val="0015273C"/>
    <w:rsid w:val="0017570A"/>
    <w:rsid w:val="001B059B"/>
    <w:rsid w:val="001B3E2B"/>
    <w:rsid w:val="001C4816"/>
    <w:rsid w:val="00217B5D"/>
    <w:rsid w:val="002217F3"/>
    <w:rsid w:val="00262062"/>
    <w:rsid w:val="00295C83"/>
    <w:rsid w:val="002C1FD6"/>
    <w:rsid w:val="002D1F08"/>
    <w:rsid w:val="002E2637"/>
    <w:rsid w:val="00312F88"/>
    <w:rsid w:val="0032147D"/>
    <w:rsid w:val="003317A7"/>
    <w:rsid w:val="00344E0F"/>
    <w:rsid w:val="003467AD"/>
    <w:rsid w:val="003714F4"/>
    <w:rsid w:val="00371F1A"/>
    <w:rsid w:val="00372FE9"/>
    <w:rsid w:val="0038069D"/>
    <w:rsid w:val="00397C9B"/>
    <w:rsid w:val="003B5000"/>
    <w:rsid w:val="003B52CC"/>
    <w:rsid w:val="003C15DE"/>
    <w:rsid w:val="003C1EF6"/>
    <w:rsid w:val="003D0ECE"/>
    <w:rsid w:val="003D487E"/>
    <w:rsid w:val="003D7766"/>
    <w:rsid w:val="003F6C99"/>
    <w:rsid w:val="00400CE5"/>
    <w:rsid w:val="004269A2"/>
    <w:rsid w:val="00435603"/>
    <w:rsid w:val="004368A5"/>
    <w:rsid w:val="004515ED"/>
    <w:rsid w:val="00455D80"/>
    <w:rsid w:val="0046108E"/>
    <w:rsid w:val="0046691B"/>
    <w:rsid w:val="00482EF8"/>
    <w:rsid w:val="00491977"/>
    <w:rsid w:val="004C7899"/>
    <w:rsid w:val="004F2BA5"/>
    <w:rsid w:val="00513C24"/>
    <w:rsid w:val="00516025"/>
    <w:rsid w:val="0053363E"/>
    <w:rsid w:val="00534EC9"/>
    <w:rsid w:val="00565F45"/>
    <w:rsid w:val="005661E0"/>
    <w:rsid w:val="00571DD2"/>
    <w:rsid w:val="00577B3F"/>
    <w:rsid w:val="0058295D"/>
    <w:rsid w:val="00582C92"/>
    <w:rsid w:val="00590C6C"/>
    <w:rsid w:val="005969CE"/>
    <w:rsid w:val="005B0A9E"/>
    <w:rsid w:val="005B30E4"/>
    <w:rsid w:val="005C2EF0"/>
    <w:rsid w:val="005C36C7"/>
    <w:rsid w:val="005D31A2"/>
    <w:rsid w:val="005E27B1"/>
    <w:rsid w:val="005F4C72"/>
    <w:rsid w:val="0062628B"/>
    <w:rsid w:val="0063694C"/>
    <w:rsid w:val="00636B1E"/>
    <w:rsid w:val="00665AFC"/>
    <w:rsid w:val="00667B4C"/>
    <w:rsid w:val="00672D36"/>
    <w:rsid w:val="0067382A"/>
    <w:rsid w:val="00677F0E"/>
    <w:rsid w:val="00687825"/>
    <w:rsid w:val="00693D24"/>
    <w:rsid w:val="006A2262"/>
    <w:rsid w:val="006F014B"/>
    <w:rsid w:val="007220B9"/>
    <w:rsid w:val="0072231A"/>
    <w:rsid w:val="00730A18"/>
    <w:rsid w:val="00731C5F"/>
    <w:rsid w:val="00735D09"/>
    <w:rsid w:val="007640C6"/>
    <w:rsid w:val="00777751"/>
    <w:rsid w:val="00797A29"/>
    <w:rsid w:val="0082121C"/>
    <w:rsid w:val="00823A20"/>
    <w:rsid w:val="00823EF4"/>
    <w:rsid w:val="00875572"/>
    <w:rsid w:val="00883EB3"/>
    <w:rsid w:val="008A6A2E"/>
    <w:rsid w:val="008C1D51"/>
    <w:rsid w:val="008E35FE"/>
    <w:rsid w:val="008F694B"/>
    <w:rsid w:val="008F76EC"/>
    <w:rsid w:val="00914129"/>
    <w:rsid w:val="00931FA1"/>
    <w:rsid w:val="0093304B"/>
    <w:rsid w:val="009444B5"/>
    <w:rsid w:val="0096577F"/>
    <w:rsid w:val="0098327C"/>
    <w:rsid w:val="0099297A"/>
    <w:rsid w:val="009967CC"/>
    <w:rsid w:val="009C61EB"/>
    <w:rsid w:val="009E605B"/>
    <w:rsid w:val="00A022F9"/>
    <w:rsid w:val="00A33A49"/>
    <w:rsid w:val="00A352CB"/>
    <w:rsid w:val="00A54928"/>
    <w:rsid w:val="00A57775"/>
    <w:rsid w:val="00A640FA"/>
    <w:rsid w:val="00AA5A85"/>
    <w:rsid w:val="00AB405F"/>
    <w:rsid w:val="00AC043D"/>
    <w:rsid w:val="00AD41D4"/>
    <w:rsid w:val="00AE41B0"/>
    <w:rsid w:val="00AF00C0"/>
    <w:rsid w:val="00AF0B9A"/>
    <w:rsid w:val="00B0636E"/>
    <w:rsid w:val="00B06618"/>
    <w:rsid w:val="00B06FDF"/>
    <w:rsid w:val="00B50C6B"/>
    <w:rsid w:val="00B5448D"/>
    <w:rsid w:val="00B649B2"/>
    <w:rsid w:val="00B76C16"/>
    <w:rsid w:val="00B83427"/>
    <w:rsid w:val="00BB2127"/>
    <w:rsid w:val="00BB30D4"/>
    <w:rsid w:val="00BD1694"/>
    <w:rsid w:val="00BE4298"/>
    <w:rsid w:val="00BF7C01"/>
    <w:rsid w:val="00C047E8"/>
    <w:rsid w:val="00C118A2"/>
    <w:rsid w:val="00C11DBE"/>
    <w:rsid w:val="00C15D8F"/>
    <w:rsid w:val="00C21C0B"/>
    <w:rsid w:val="00C30465"/>
    <w:rsid w:val="00C30815"/>
    <w:rsid w:val="00C65968"/>
    <w:rsid w:val="00C674CA"/>
    <w:rsid w:val="00CB098F"/>
    <w:rsid w:val="00CB1EAC"/>
    <w:rsid w:val="00CB758C"/>
    <w:rsid w:val="00CC1E70"/>
    <w:rsid w:val="00CC2E8C"/>
    <w:rsid w:val="00CE1D71"/>
    <w:rsid w:val="00CE42AA"/>
    <w:rsid w:val="00D02140"/>
    <w:rsid w:val="00D05AC7"/>
    <w:rsid w:val="00D445B0"/>
    <w:rsid w:val="00D911C3"/>
    <w:rsid w:val="00D939FA"/>
    <w:rsid w:val="00DA1AFC"/>
    <w:rsid w:val="00DA37A9"/>
    <w:rsid w:val="00DA5957"/>
    <w:rsid w:val="00DD085B"/>
    <w:rsid w:val="00DF0E6C"/>
    <w:rsid w:val="00E0551C"/>
    <w:rsid w:val="00E10474"/>
    <w:rsid w:val="00E41269"/>
    <w:rsid w:val="00E53B4C"/>
    <w:rsid w:val="00E53C7A"/>
    <w:rsid w:val="00E70C97"/>
    <w:rsid w:val="00E916A1"/>
    <w:rsid w:val="00EC554B"/>
    <w:rsid w:val="00ED3E5A"/>
    <w:rsid w:val="00ED553C"/>
    <w:rsid w:val="00EE13C1"/>
    <w:rsid w:val="00EE2A4B"/>
    <w:rsid w:val="00EF501E"/>
    <w:rsid w:val="00EF50C3"/>
    <w:rsid w:val="00F218EC"/>
    <w:rsid w:val="00F2244C"/>
    <w:rsid w:val="00F63F48"/>
    <w:rsid w:val="00F7085B"/>
    <w:rsid w:val="00FB6AA6"/>
    <w:rsid w:val="00FD09B9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1B3AA"/>
  <w15:chartTrackingRefBased/>
  <w15:docId w15:val="{6E61CB25-9147-CB47-B9F7-D3A0C8AF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2D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D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733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72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pedoto/Library/Group%20Containers/UBF8T346G9.Office/User%20Content.localized/Templates.localized/WCCC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WCCC Plan Template.dotx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</vt:lpstr>
    </vt:vector>
  </TitlesOfParts>
  <Company>MSU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subject/>
  <dc:creator>Nicole Pedoto</dc:creator>
  <cp:keywords/>
  <cp:lastModifiedBy>Nicole Pedoto</cp:lastModifiedBy>
  <cp:revision>4</cp:revision>
  <cp:lastPrinted>2017-10-26T17:10:00Z</cp:lastPrinted>
  <dcterms:created xsi:type="dcterms:W3CDTF">2018-02-23T13:38:00Z</dcterms:created>
  <dcterms:modified xsi:type="dcterms:W3CDTF">2018-07-12T20:00:00Z</dcterms:modified>
</cp:coreProperties>
</file>