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042650" w:rsidRDefault="00BB30D4">
      <w:pPr>
        <w:rPr>
          <w:b/>
          <w:sz w:val="14"/>
          <w:szCs w:val="14"/>
        </w:rPr>
      </w:pPr>
    </w:p>
    <w:p w14:paraId="60514491" w14:textId="0D3F95F1" w:rsidR="00B5448D" w:rsidRDefault="000D5EDA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A.A: Liberal Arts: Social Science Option</w:t>
      </w:r>
      <w:r w:rsidR="00823A20"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>
        <w:rPr>
          <w:rFonts w:ascii="Arial Narrow" w:hAnsi="Arial Narrow"/>
          <w:b/>
          <w:sz w:val="28"/>
          <w:szCs w:val="28"/>
          <w:u w:val="single"/>
        </w:rPr>
        <w:t xml:space="preserve"> B.A</w:t>
      </w:r>
      <w:r w:rsidR="0015273C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042650">
        <w:rPr>
          <w:rFonts w:ascii="Arial Narrow" w:hAnsi="Arial Narrow"/>
          <w:b/>
          <w:sz w:val="28"/>
          <w:szCs w:val="28"/>
          <w:u w:val="single"/>
        </w:rPr>
        <w:t>Psychology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476DC4FE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5E53D2A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592B1E6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101: Western Civilization I/ HIS 113: American History I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50C589F7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102: Western Civilization/ HIS 114: American History II 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0D5EDA">
        <w:trPr>
          <w:trHeight w:val="314"/>
          <w:jc w:val="center"/>
        </w:trPr>
        <w:tc>
          <w:tcPr>
            <w:tcW w:w="4121" w:type="dxa"/>
          </w:tcPr>
          <w:p w14:paraId="62DA4C58" w14:textId="7EA3BAF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143: Speech/ COM 105: Interpersonal Communication </w:t>
            </w:r>
          </w:p>
        </w:tc>
        <w:tc>
          <w:tcPr>
            <w:tcW w:w="830" w:type="dxa"/>
            <w:vAlign w:val="center"/>
          </w:tcPr>
          <w:p w14:paraId="6BAFBFA8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D7D43C1" w14:textId="7AE3BCB2" w:rsidR="00B76C16" w:rsidRPr="00693D24" w:rsidRDefault="000D5EDA" w:rsidP="000D5E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101: Introduction to Psychology  </w:t>
            </w:r>
          </w:p>
        </w:tc>
        <w:tc>
          <w:tcPr>
            <w:tcW w:w="830" w:type="dxa"/>
            <w:vAlign w:val="center"/>
          </w:tcPr>
          <w:p w14:paraId="799D2677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0D5EDA">
        <w:trPr>
          <w:trHeight w:val="305"/>
          <w:jc w:val="center"/>
        </w:trPr>
        <w:tc>
          <w:tcPr>
            <w:tcW w:w="4121" w:type="dxa"/>
          </w:tcPr>
          <w:p w14:paraId="4164E9C5" w14:textId="6A48ECD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103: Introduction to Sociology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5CB61AE4" w:rsidR="00B76C16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54DD34CB" w:rsidR="00B76C16" w:rsidRDefault="00F03F1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150: Elements of Statistics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51329310" w:rsidR="00B76C16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Math/Science/Technology Elective </w:t>
            </w:r>
          </w:p>
        </w:tc>
        <w:tc>
          <w:tcPr>
            <w:tcW w:w="830" w:type="dxa"/>
          </w:tcPr>
          <w:p w14:paraId="4512540F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E41269">
        <w:trPr>
          <w:trHeight w:val="287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1E34743B" w14:textId="2EE58540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 Science Elective </w:t>
            </w:r>
          </w:p>
        </w:tc>
        <w:tc>
          <w:tcPr>
            <w:tcW w:w="830" w:type="dxa"/>
            <w:shd w:val="clear" w:color="auto" w:fill="FFFFFF"/>
          </w:tcPr>
          <w:p w14:paraId="5D5BC84F" w14:textId="46164D07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6FAE2EE5" w:rsidR="00B76C16" w:rsidRPr="0072231A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1BED954D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E41269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4F6BE15C" w14:textId="7BF53739" w:rsidR="00B76C16" w:rsidRPr="00693D24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4855948" w:rsidR="00B76C16" w:rsidRPr="00693D24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</w:p>
        </w:tc>
        <w:tc>
          <w:tcPr>
            <w:tcW w:w="830" w:type="dxa"/>
            <w:shd w:val="clear" w:color="auto" w:fill="FFFFFF"/>
          </w:tcPr>
          <w:p w14:paraId="00A1D03B" w14:textId="571911B6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2217F3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6A72ADFF" w14:textId="5173AC38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 100: Humanities Elective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3CF7821B" w:rsidR="00B76C16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202: Contemporary Social Problems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365B1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52212AA3" w:rsidR="00B76C16" w:rsidRDefault="00917F1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175: Human Growth &amp; Development/ PSY 181: Child Psychology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C330442" w14:textId="5A2155F2" w:rsidR="00B76C16" w:rsidRDefault="00931FA1" w:rsidP="00365B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  <w:vAlign w:val="center"/>
          </w:tcPr>
          <w:p w14:paraId="7283AB5A" w14:textId="4C414C7C" w:rsidR="00B76C16" w:rsidRDefault="00917F1A" w:rsidP="00365B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242: </w:t>
            </w:r>
            <w:r w:rsidR="00365B1E">
              <w:rPr>
                <w:rFonts w:ascii="Arial Narrow" w:hAnsi="Arial Narrow"/>
                <w:sz w:val="22"/>
                <w:szCs w:val="22"/>
              </w:rPr>
              <w:t xml:space="preserve">Multicultural Psychology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0518C50" w14:textId="77777777" w:rsidR="00B76C16" w:rsidRDefault="00B76C16" w:rsidP="00365B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06836CE" w14:textId="2D61ADF2" w:rsidR="00B76C16" w:rsidRDefault="00917F1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183: Social Psychology 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51BC5802" w:rsidR="00B76C16" w:rsidRPr="00693D24" w:rsidRDefault="00365B1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</w:t>
            </w:r>
            <w:r w:rsidR="004E581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100: Free Elective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76835734" w:rsidR="00B76C16" w:rsidRDefault="002217F3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9704CF">
        <w:trPr>
          <w:trHeight w:val="332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042650">
        <w:trPr>
          <w:trHeight w:val="314"/>
          <w:jc w:val="center"/>
        </w:trPr>
        <w:tc>
          <w:tcPr>
            <w:tcW w:w="4121" w:type="dxa"/>
            <w:vAlign w:val="center"/>
          </w:tcPr>
          <w:p w14:paraId="6F4E1763" w14:textId="782FD4E8" w:rsidR="008E35FE" w:rsidRPr="00693D24" w:rsidRDefault="00042650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Category 2: Cognition &amp; Perception*</w:t>
            </w:r>
          </w:p>
        </w:tc>
        <w:tc>
          <w:tcPr>
            <w:tcW w:w="830" w:type="dxa"/>
            <w:vAlign w:val="center"/>
          </w:tcPr>
          <w:p w14:paraId="21E43045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2BA509B2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 303: Research Methods in Psychology </w:t>
            </w:r>
          </w:p>
        </w:tc>
        <w:tc>
          <w:tcPr>
            <w:tcW w:w="830" w:type="dxa"/>
            <w:vAlign w:val="center"/>
          </w:tcPr>
          <w:p w14:paraId="172F70E6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371F1A">
        <w:trPr>
          <w:trHeight w:val="332"/>
          <w:jc w:val="center"/>
        </w:trPr>
        <w:tc>
          <w:tcPr>
            <w:tcW w:w="4121" w:type="dxa"/>
          </w:tcPr>
          <w:p w14:paraId="35D30680" w14:textId="0799A03D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Category 5: Clinical Perspectives*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7571BAB7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 304: Data Analysis in Psychology 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5B86EF52" w:rsidR="008E35FE" w:rsidRPr="00FE3CA5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 Elective* 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319772A8" w:rsidR="008E35FE" w:rsidRPr="00693D24" w:rsidRDefault="004E581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476D1B37" w:rsidR="008E35FE" w:rsidRPr="00FE3CA5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3FB9F176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0740DBAA" w14:textId="77777777" w:rsidTr="0062628B">
        <w:trPr>
          <w:trHeight w:val="284"/>
          <w:jc w:val="center"/>
        </w:trPr>
        <w:tc>
          <w:tcPr>
            <w:tcW w:w="4121" w:type="dxa"/>
          </w:tcPr>
          <w:p w14:paraId="291A3BE0" w14:textId="65210E6A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1: SSHS 001 Career Assessment/ Advisor Visit SSHS Advisor in Cahill Center (C209) </w:t>
            </w:r>
          </w:p>
        </w:tc>
        <w:tc>
          <w:tcPr>
            <w:tcW w:w="830" w:type="dxa"/>
            <w:vAlign w:val="center"/>
          </w:tcPr>
          <w:p w14:paraId="6E77CB87" w14:textId="3A6FADA3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04C7DB0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02296AA4" w14:textId="4032F078" w:rsidR="003B5000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2: SSHS 002 Resume/ Cover Letter/ Personal Visit SSHS Advisor in Cahill Center (C209) </w:t>
            </w:r>
          </w:p>
        </w:tc>
        <w:tc>
          <w:tcPr>
            <w:tcW w:w="830" w:type="dxa"/>
            <w:vAlign w:val="center"/>
          </w:tcPr>
          <w:p w14:paraId="09ECCEAD" w14:textId="250C2B07" w:rsidR="003B5000" w:rsidRPr="00693D24" w:rsidRDefault="0062628B" w:rsidP="006262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CC1860F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42650">
        <w:trPr>
          <w:trHeight w:val="332"/>
          <w:jc w:val="center"/>
        </w:trPr>
        <w:tc>
          <w:tcPr>
            <w:tcW w:w="4121" w:type="dxa"/>
          </w:tcPr>
          <w:p w14:paraId="7EA9396B" w14:textId="3F6DFA22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Category 7: Fieldwork* </w:t>
            </w:r>
          </w:p>
        </w:tc>
        <w:tc>
          <w:tcPr>
            <w:tcW w:w="830" w:type="dxa"/>
            <w:vAlign w:val="center"/>
          </w:tcPr>
          <w:p w14:paraId="3D0CCB7C" w14:textId="77777777" w:rsidR="008E35FE" w:rsidRPr="00693D24" w:rsidRDefault="008E35FE" w:rsidP="000426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7989AF5" w14:textId="19F08E3C" w:rsidR="008E35FE" w:rsidRPr="00693D24" w:rsidRDefault="00042650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Category 8: Capstone*</w:t>
            </w:r>
          </w:p>
        </w:tc>
        <w:tc>
          <w:tcPr>
            <w:tcW w:w="830" w:type="dxa"/>
            <w:vAlign w:val="center"/>
          </w:tcPr>
          <w:p w14:paraId="347DB20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042650">
        <w:trPr>
          <w:trHeight w:val="332"/>
          <w:jc w:val="center"/>
        </w:trPr>
        <w:tc>
          <w:tcPr>
            <w:tcW w:w="4121" w:type="dxa"/>
          </w:tcPr>
          <w:p w14:paraId="6EF55373" w14:textId="15821213" w:rsidR="008E35FE" w:rsidRPr="00FE3CA5" w:rsidRDefault="004E581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Category 6: Brain &amp; Behavior*</w:t>
            </w:r>
            <w:r w:rsidR="0004265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0580C0AD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SOSC 235: History of Social Thought 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491977">
        <w:trPr>
          <w:trHeight w:val="284"/>
          <w:jc w:val="center"/>
        </w:trPr>
        <w:tc>
          <w:tcPr>
            <w:tcW w:w="4121" w:type="dxa"/>
          </w:tcPr>
          <w:p w14:paraId="6D8B40B9" w14:textId="35A8994B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2054712D" w:rsidR="008E35FE" w:rsidRPr="00FE3CA5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8F76EC">
        <w:trPr>
          <w:trHeight w:val="314"/>
          <w:jc w:val="center"/>
        </w:trPr>
        <w:tc>
          <w:tcPr>
            <w:tcW w:w="4121" w:type="dxa"/>
          </w:tcPr>
          <w:p w14:paraId="1B3D77ED" w14:textId="200DAB30" w:rsidR="008E35FE" w:rsidRPr="00FE3CA5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7C03B7A1" w:rsidR="008E35FE" w:rsidRPr="00693D24" w:rsidRDefault="0004265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62D1C9B2" w14:textId="77777777" w:rsidTr="000B4A5F">
        <w:trPr>
          <w:trHeight w:val="284"/>
          <w:jc w:val="center"/>
        </w:trPr>
        <w:tc>
          <w:tcPr>
            <w:tcW w:w="4121" w:type="dxa"/>
          </w:tcPr>
          <w:p w14:paraId="558D2FB4" w14:textId="4F3B87AE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3: SSHS 003 Interview Practice/ Internship Search Visit SSHS Advisor in Cahill Center (C209) </w:t>
            </w:r>
          </w:p>
        </w:tc>
        <w:tc>
          <w:tcPr>
            <w:tcW w:w="830" w:type="dxa"/>
            <w:vAlign w:val="center"/>
          </w:tcPr>
          <w:p w14:paraId="246C0301" w14:textId="5EDB786B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EBC057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E29B636" w14:textId="70693B6F" w:rsidR="003B5000" w:rsidRPr="00693D24" w:rsidRDefault="000B4A5F" w:rsidP="000B4A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  <w:bookmarkStart w:id="0" w:name="_GoBack"/>
            <w:bookmarkEnd w:id="0"/>
          </w:p>
        </w:tc>
        <w:tc>
          <w:tcPr>
            <w:tcW w:w="830" w:type="dxa"/>
            <w:vAlign w:val="center"/>
          </w:tcPr>
          <w:p w14:paraId="5140209D" w14:textId="101A0312" w:rsidR="003B5000" w:rsidRPr="00693D24" w:rsidRDefault="000B4A5F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24300F90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4CE5E5B6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</w:t>
            </w:r>
            <w:r w:rsidR="000B4A5F">
              <w:rPr>
                <w:rFonts w:ascii="Arial Narrow" w:hAnsi="Arial Narrow"/>
              </w:rPr>
              <w:t>8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2A77152F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3FD0D5E9" w14:textId="467D1A4B" w:rsidR="005969CE" w:rsidRDefault="00042650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08C65E7E">
                <wp:simplePos x="0" y="0"/>
                <wp:positionH relativeFrom="column">
                  <wp:posOffset>-34925</wp:posOffset>
                </wp:positionH>
                <wp:positionV relativeFrom="paragraph">
                  <wp:posOffset>201295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B042D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15.8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" filled="f" strokeweight=".5pt">
                <v:textbox>
                  <w:txbxContent>
                    <w:p w14:paraId="5A23BFA5" w14:textId="77777777"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C5F" w:rsidRPr="00731C5F">
        <w:rPr>
          <w:rFonts w:ascii="Arial Narrow" w:hAnsi="Arial Narrow"/>
          <w:sz w:val="22"/>
          <w:szCs w:val="22"/>
        </w:rPr>
        <w:t>*Course can be chosen from an approved list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9D70" w14:textId="77777777" w:rsidR="00986F54" w:rsidRDefault="00986F54">
      <w:r>
        <w:separator/>
      </w:r>
    </w:p>
  </w:endnote>
  <w:endnote w:type="continuationSeparator" w:id="0">
    <w:p w14:paraId="17C531D0" w14:textId="77777777" w:rsidR="00986F54" w:rsidRDefault="009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167C" w14:textId="77777777" w:rsidR="00986F54" w:rsidRDefault="00986F54">
      <w:r>
        <w:separator/>
      </w:r>
    </w:p>
  </w:footnote>
  <w:footnote w:type="continuationSeparator" w:id="0">
    <w:p w14:paraId="2707FC4C" w14:textId="77777777" w:rsidR="00986F54" w:rsidRDefault="0098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5700"/>
    <w:rsid w:val="00042650"/>
    <w:rsid w:val="00046821"/>
    <w:rsid w:val="00046ADB"/>
    <w:rsid w:val="000545D4"/>
    <w:rsid w:val="00075B99"/>
    <w:rsid w:val="0007706D"/>
    <w:rsid w:val="000A0D4B"/>
    <w:rsid w:val="000A3559"/>
    <w:rsid w:val="000B4A5F"/>
    <w:rsid w:val="000B4EB5"/>
    <w:rsid w:val="000D5EDA"/>
    <w:rsid w:val="000E1889"/>
    <w:rsid w:val="00133144"/>
    <w:rsid w:val="00145152"/>
    <w:rsid w:val="00146E18"/>
    <w:rsid w:val="0015273C"/>
    <w:rsid w:val="0017570A"/>
    <w:rsid w:val="001B059B"/>
    <w:rsid w:val="001C4816"/>
    <w:rsid w:val="0021279E"/>
    <w:rsid w:val="00217B5D"/>
    <w:rsid w:val="002217F3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614B2"/>
    <w:rsid w:val="00365B1E"/>
    <w:rsid w:val="003714F4"/>
    <w:rsid w:val="00371F1A"/>
    <w:rsid w:val="00372FE9"/>
    <w:rsid w:val="0038069D"/>
    <w:rsid w:val="00397C9B"/>
    <w:rsid w:val="003B5000"/>
    <w:rsid w:val="003B52CC"/>
    <w:rsid w:val="003C15DE"/>
    <w:rsid w:val="003C1EF6"/>
    <w:rsid w:val="003D0ECE"/>
    <w:rsid w:val="003D166F"/>
    <w:rsid w:val="003D487E"/>
    <w:rsid w:val="003D7766"/>
    <w:rsid w:val="003F50CB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70A57"/>
    <w:rsid w:val="00482EF8"/>
    <w:rsid w:val="00491977"/>
    <w:rsid w:val="004C7899"/>
    <w:rsid w:val="004E5815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2628B"/>
    <w:rsid w:val="0063694C"/>
    <w:rsid w:val="00665AFC"/>
    <w:rsid w:val="00667B4C"/>
    <w:rsid w:val="00672D36"/>
    <w:rsid w:val="0067382A"/>
    <w:rsid w:val="00677F0E"/>
    <w:rsid w:val="00687825"/>
    <w:rsid w:val="00693D24"/>
    <w:rsid w:val="006A2262"/>
    <w:rsid w:val="006F014B"/>
    <w:rsid w:val="007220B9"/>
    <w:rsid w:val="0072231A"/>
    <w:rsid w:val="00730A18"/>
    <w:rsid w:val="00731C5F"/>
    <w:rsid w:val="00735D09"/>
    <w:rsid w:val="00777751"/>
    <w:rsid w:val="00797A29"/>
    <w:rsid w:val="0082121C"/>
    <w:rsid w:val="00823A20"/>
    <w:rsid w:val="00823EF4"/>
    <w:rsid w:val="00875572"/>
    <w:rsid w:val="00883EB3"/>
    <w:rsid w:val="008A6A2E"/>
    <w:rsid w:val="008C1D51"/>
    <w:rsid w:val="008E35FE"/>
    <w:rsid w:val="008F694B"/>
    <w:rsid w:val="008F76EC"/>
    <w:rsid w:val="00914129"/>
    <w:rsid w:val="00917A7F"/>
    <w:rsid w:val="00917F1A"/>
    <w:rsid w:val="00931FA1"/>
    <w:rsid w:val="0093304B"/>
    <w:rsid w:val="009444B5"/>
    <w:rsid w:val="0096577F"/>
    <w:rsid w:val="009704CF"/>
    <w:rsid w:val="0098327C"/>
    <w:rsid w:val="00986F54"/>
    <w:rsid w:val="0099297A"/>
    <w:rsid w:val="009967CC"/>
    <w:rsid w:val="009C61EB"/>
    <w:rsid w:val="009E605B"/>
    <w:rsid w:val="009F2896"/>
    <w:rsid w:val="00A022F9"/>
    <w:rsid w:val="00A33A49"/>
    <w:rsid w:val="00A352CB"/>
    <w:rsid w:val="00A54928"/>
    <w:rsid w:val="00A57775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47E8"/>
    <w:rsid w:val="00C118A2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10474"/>
    <w:rsid w:val="00E41269"/>
    <w:rsid w:val="00E53B4C"/>
    <w:rsid w:val="00E53C7A"/>
    <w:rsid w:val="00E70C97"/>
    <w:rsid w:val="00E916A1"/>
    <w:rsid w:val="00EC554B"/>
    <w:rsid w:val="00ED3E5A"/>
    <w:rsid w:val="00ED553C"/>
    <w:rsid w:val="00EE13C1"/>
    <w:rsid w:val="00EE2A4B"/>
    <w:rsid w:val="00EF501E"/>
    <w:rsid w:val="00EF50C3"/>
    <w:rsid w:val="00F03F12"/>
    <w:rsid w:val="00F218EC"/>
    <w:rsid w:val="00F2244C"/>
    <w:rsid w:val="00F63F48"/>
    <w:rsid w:val="00F7085B"/>
    <w:rsid w:val="00FB6AA6"/>
    <w:rsid w:val="00FD09B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3</cp:revision>
  <cp:lastPrinted>2017-10-26T17:10:00Z</cp:lastPrinted>
  <dcterms:created xsi:type="dcterms:W3CDTF">2018-02-23T13:37:00Z</dcterms:created>
  <dcterms:modified xsi:type="dcterms:W3CDTF">2018-07-12T19:39:00Z</dcterms:modified>
</cp:coreProperties>
</file>