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4515ED" w:rsidRDefault="00BB30D4">
      <w:pPr>
        <w:rPr>
          <w:b/>
          <w:sz w:val="28"/>
          <w:szCs w:val="28"/>
        </w:rPr>
      </w:pPr>
    </w:p>
    <w:p w14:paraId="60514491" w14:textId="5EA082D1" w:rsidR="00B5448D" w:rsidRDefault="00823A20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A.A</w:t>
      </w:r>
      <w:r w:rsidR="001730D5">
        <w:rPr>
          <w:rFonts w:ascii="Arial Narrow" w:hAnsi="Arial Narrow"/>
          <w:b/>
          <w:sz w:val="28"/>
          <w:szCs w:val="28"/>
          <w:u w:val="single"/>
        </w:rPr>
        <w:t>. Liberal Studies</w:t>
      </w:r>
      <w:r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1730D5">
        <w:rPr>
          <w:rFonts w:ascii="Arial Narrow" w:hAnsi="Arial Narrow"/>
          <w:b/>
          <w:sz w:val="28"/>
          <w:szCs w:val="28"/>
          <w:u w:val="single"/>
        </w:rPr>
        <w:t xml:space="preserve"> B.A. Political Science 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55E38AA6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2E6C6E1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349420A9" w:rsidR="00B76C16" w:rsidRPr="00693D24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</w:t>
            </w:r>
            <w:r w:rsidR="00780BC2">
              <w:rPr>
                <w:rFonts w:ascii="Arial Narrow" w:hAnsi="Arial Narrow"/>
                <w:sz w:val="22"/>
                <w:szCs w:val="22"/>
              </w:rPr>
              <w:t>/113</w:t>
            </w:r>
            <w:r>
              <w:rPr>
                <w:rFonts w:ascii="Arial Narrow" w:hAnsi="Arial Narrow"/>
                <w:sz w:val="22"/>
                <w:szCs w:val="22"/>
              </w:rPr>
              <w:t>: Western Civilization I</w:t>
            </w:r>
            <w:r w:rsidR="00780BC2">
              <w:rPr>
                <w:rFonts w:ascii="Arial Narrow" w:hAnsi="Arial Narrow"/>
                <w:sz w:val="22"/>
                <w:szCs w:val="22"/>
              </w:rPr>
              <w:t xml:space="preserve">/American History I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063E0C13" w:rsidR="00B76C16" w:rsidRPr="00693D24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102/114: Western Civilization II/American History II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FD2633">
        <w:trPr>
          <w:trHeight w:val="314"/>
          <w:jc w:val="center"/>
        </w:trPr>
        <w:tc>
          <w:tcPr>
            <w:tcW w:w="4121" w:type="dxa"/>
          </w:tcPr>
          <w:p w14:paraId="62DA4C58" w14:textId="25FA888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143/105: Speech/Interpersonal Communication</w:t>
            </w:r>
          </w:p>
        </w:tc>
        <w:tc>
          <w:tcPr>
            <w:tcW w:w="830" w:type="dxa"/>
          </w:tcPr>
          <w:p w14:paraId="6BAFBFA8" w14:textId="4974E786" w:rsidR="00B76C16" w:rsidRPr="00693D24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D7D43C1" w14:textId="427309D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ECO 188: Macroeconomics </w:t>
            </w:r>
          </w:p>
        </w:tc>
        <w:tc>
          <w:tcPr>
            <w:tcW w:w="830" w:type="dxa"/>
          </w:tcPr>
          <w:p w14:paraId="799D2677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FD2633">
        <w:trPr>
          <w:trHeight w:val="341"/>
          <w:jc w:val="center"/>
        </w:trPr>
        <w:tc>
          <w:tcPr>
            <w:tcW w:w="4121" w:type="dxa"/>
          </w:tcPr>
          <w:p w14:paraId="4164E9C5" w14:textId="071FA0D8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00FFB452" w:rsidR="00B76C16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227337CE" w:rsidR="00B76C16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101: Intro to American Government 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644DEE09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Laboratory Science Elective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4512540F" w14:textId="669A69E0" w:rsidR="00B76C16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FD2633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2FDBFCAD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3935495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780BC2">
        <w:trPr>
          <w:trHeight w:val="314"/>
          <w:jc w:val="center"/>
        </w:trPr>
        <w:tc>
          <w:tcPr>
            <w:tcW w:w="4121" w:type="dxa"/>
            <w:shd w:val="clear" w:color="auto" w:fill="FFFFFF"/>
          </w:tcPr>
          <w:p w14:paraId="1E34743B" w14:textId="6B099385" w:rsidR="00B76C16" w:rsidRDefault="00780BC2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II</w:t>
            </w:r>
          </w:p>
        </w:tc>
        <w:tc>
          <w:tcPr>
            <w:tcW w:w="830" w:type="dxa"/>
            <w:shd w:val="clear" w:color="auto" w:fill="FFFFFF"/>
          </w:tcPr>
          <w:p w14:paraId="5D5BC84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45542420" w:rsidR="00B76C16" w:rsidRPr="0072231A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3DB6E2E4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4F6BE15C" w14:textId="66FFB572" w:rsidR="00B76C16" w:rsidRPr="00693D24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78733E5B" w:rsidR="00B76C16" w:rsidRPr="00693D24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30" w:type="dxa"/>
            <w:shd w:val="clear" w:color="auto" w:fill="FFFFFF"/>
          </w:tcPr>
          <w:p w14:paraId="00A1D03B" w14:textId="26D6DBCA" w:rsidR="00B76C16" w:rsidRPr="00693D24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E41269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14:paraId="6A72ADFF" w14:textId="53D10246" w:rsidR="00B76C16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201: International Relations 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5162DF39" w:rsidR="00B76C16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Liberal Arts Elective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892380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2DDC0185" w14:textId="441DEDC8" w:rsidR="00B76C16" w:rsidRDefault="00780BC2" w:rsidP="00E766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Social Science Elective </w:t>
            </w:r>
          </w:p>
        </w:tc>
        <w:tc>
          <w:tcPr>
            <w:tcW w:w="830" w:type="dxa"/>
            <w:shd w:val="clear" w:color="auto" w:fill="FFFFFF"/>
          </w:tcPr>
          <w:p w14:paraId="6C330442" w14:textId="6341D7CF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6387C89A" w:rsidR="00B76C16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Liberal Arts Elective </w:t>
            </w:r>
            <w:r w:rsidR="006976D3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780BC2">
        <w:trPr>
          <w:trHeight w:val="287"/>
          <w:jc w:val="center"/>
        </w:trPr>
        <w:tc>
          <w:tcPr>
            <w:tcW w:w="4121" w:type="dxa"/>
            <w:shd w:val="clear" w:color="auto" w:fill="FFFFFF"/>
          </w:tcPr>
          <w:p w14:paraId="606836CE" w14:textId="501A6A30" w:rsidR="006976D3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Math/Science/Technology Elective 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5380F792" w:rsidR="00B76C16" w:rsidRPr="00693D24" w:rsidRDefault="00BD50DF" w:rsidP="00780B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FREE 100: Free E</w:t>
            </w:r>
            <w:r w:rsidR="00780BC2">
              <w:rPr>
                <w:rFonts w:ascii="Arial Narrow" w:hAnsi="Arial Narrow"/>
                <w:sz w:val="22"/>
                <w:szCs w:val="22"/>
              </w:rPr>
              <w:t xml:space="preserve">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64168461" w:rsidR="00B76C16" w:rsidRDefault="00892380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365023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66F9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370D74" w:rsidRPr="00693D24" w14:paraId="49C8C24E" w14:textId="77777777" w:rsidTr="00C14944">
        <w:trPr>
          <w:trHeight w:val="305"/>
          <w:jc w:val="center"/>
        </w:trPr>
        <w:tc>
          <w:tcPr>
            <w:tcW w:w="4121" w:type="dxa"/>
          </w:tcPr>
          <w:p w14:paraId="6F4E1763" w14:textId="2E1F362C" w:rsidR="00370D74" w:rsidRPr="00693D24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POLI 223: American Government </w:t>
            </w:r>
          </w:p>
        </w:tc>
        <w:tc>
          <w:tcPr>
            <w:tcW w:w="830" w:type="dxa"/>
          </w:tcPr>
          <w:p w14:paraId="21E43045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0FF36630" w:rsidR="00370D74" w:rsidRPr="00693D24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Abroad/Elective</w:t>
            </w:r>
          </w:p>
        </w:tc>
        <w:tc>
          <w:tcPr>
            <w:tcW w:w="830" w:type="dxa"/>
          </w:tcPr>
          <w:p w14:paraId="172F70E6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</w:p>
        </w:tc>
      </w:tr>
      <w:tr w:rsidR="00370D74" w:rsidRPr="00FE3CA5" w14:paraId="4FB7456D" w14:textId="77777777" w:rsidTr="00491977">
        <w:trPr>
          <w:trHeight w:val="284"/>
          <w:jc w:val="center"/>
        </w:trPr>
        <w:tc>
          <w:tcPr>
            <w:tcW w:w="4121" w:type="dxa"/>
          </w:tcPr>
          <w:p w14:paraId="35D30680" w14:textId="0C520302" w:rsidR="00370D74" w:rsidRPr="00693D24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 205: Modern Comparative Politics</w:t>
            </w:r>
          </w:p>
        </w:tc>
        <w:tc>
          <w:tcPr>
            <w:tcW w:w="830" w:type="dxa"/>
          </w:tcPr>
          <w:p w14:paraId="7BAD2002" w14:textId="77777777" w:rsidR="00370D74" w:rsidRPr="00FE3CA5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370D74" w:rsidRPr="00FE3CA5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3032135F" w:rsidR="00370D74" w:rsidRPr="00693D24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Abroad/Elective</w:t>
            </w:r>
          </w:p>
        </w:tc>
        <w:tc>
          <w:tcPr>
            <w:tcW w:w="830" w:type="dxa"/>
          </w:tcPr>
          <w:p w14:paraId="19E2E6E1" w14:textId="77777777" w:rsidR="00370D74" w:rsidRPr="00FE3CA5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370D74" w:rsidRPr="00FE3CA5" w:rsidRDefault="00370D74" w:rsidP="00370D74">
            <w:pPr>
              <w:jc w:val="center"/>
              <w:rPr>
                <w:rFonts w:ascii="Arial Narrow" w:hAnsi="Arial Narrow"/>
              </w:rPr>
            </w:pPr>
          </w:p>
        </w:tc>
      </w:tr>
      <w:tr w:rsidR="00370D74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2B45F7B3" w:rsidR="00370D74" w:rsidRPr="00FE3CA5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POLI 206: Political Theory </w:t>
            </w:r>
          </w:p>
        </w:tc>
        <w:tc>
          <w:tcPr>
            <w:tcW w:w="830" w:type="dxa"/>
            <w:vAlign w:val="center"/>
          </w:tcPr>
          <w:p w14:paraId="2D2B3076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5236F808" w:rsidR="00370D74" w:rsidRPr="00693D24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Abroad/Elective</w:t>
            </w:r>
          </w:p>
        </w:tc>
        <w:tc>
          <w:tcPr>
            <w:tcW w:w="830" w:type="dxa"/>
          </w:tcPr>
          <w:p w14:paraId="54258DB0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</w:p>
        </w:tc>
      </w:tr>
      <w:tr w:rsidR="00370D74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7F221E3F" w:rsidR="00370D74" w:rsidRPr="00FE3CA5" w:rsidRDefault="00EA441B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LANG 201: Intermediate Language I </w:t>
            </w:r>
          </w:p>
        </w:tc>
        <w:tc>
          <w:tcPr>
            <w:tcW w:w="830" w:type="dxa"/>
            <w:vAlign w:val="center"/>
          </w:tcPr>
          <w:p w14:paraId="7363A15B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1E1271C8" w:rsidR="00370D74" w:rsidRPr="00693D24" w:rsidRDefault="00370D74" w:rsidP="00370D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Study Abroad/Elective </w:t>
            </w:r>
          </w:p>
        </w:tc>
        <w:tc>
          <w:tcPr>
            <w:tcW w:w="830" w:type="dxa"/>
          </w:tcPr>
          <w:p w14:paraId="2865A819" w14:textId="77777777" w:rsidR="00370D74" w:rsidRPr="00693D24" w:rsidRDefault="00370D74" w:rsidP="00370D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</w:p>
        </w:tc>
      </w:tr>
      <w:tr w:rsidR="00370D74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370D74" w:rsidRPr="00693D24" w:rsidRDefault="00370D74" w:rsidP="00370D74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370D74" w:rsidRPr="00693D24" w:rsidRDefault="00370D74" w:rsidP="00370D74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370D74" w:rsidRPr="00693D24" w:rsidRDefault="00370D74" w:rsidP="00370D7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9A74C9" w:rsidRPr="00693D24" w14:paraId="6E6D3774" w14:textId="77777777" w:rsidTr="000545D4">
        <w:trPr>
          <w:trHeight w:val="296"/>
          <w:jc w:val="center"/>
        </w:trPr>
        <w:tc>
          <w:tcPr>
            <w:tcW w:w="4121" w:type="dxa"/>
          </w:tcPr>
          <w:p w14:paraId="7EA9396B" w14:textId="71FD37E5" w:rsidR="009A74C9" w:rsidRPr="00693D24" w:rsidRDefault="00370D7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 316: Political Science Methodology</w:t>
            </w:r>
          </w:p>
        </w:tc>
        <w:tc>
          <w:tcPr>
            <w:tcW w:w="830" w:type="dxa"/>
          </w:tcPr>
          <w:p w14:paraId="3D0CCB7C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7989AF5" w14:textId="0D7AE0E5" w:rsidR="009A74C9" w:rsidRPr="00693D24" w:rsidRDefault="009A74C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 405</w:t>
            </w:r>
            <w:r w:rsidR="00E908E5">
              <w:rPr>
                <w:rFonts w:ascii="Arial Narrow" w:hAnsi="Arial Narrow"/>
                <w:sz w:val="22"/>
                <w:szCs w:val="22"/>
              </w:rPr>
              <w:t xml:space="preserve">: Political Science Seminar </w:t>
            </w:r>
          </w:p>
        </w:tc>
        <w:tc>
          <w:tcPr>
            <w:tcW w:w="830" w:type="dxa"/>
          </w:tcPr>
          <w:p w14:paraId="347DB20C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9A74C9" w:rsidRPr="00693D24" w:rsidRDefault="009A74C9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9A74C9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1EEAE6BA" w:rsidR="009A74C9" w:rsidRPr="00FE3CA5" w:rsidRDefault="009A74C9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731839">
              <w:rPr>
                <w:rFonts w:ascii="Arial Narrow" w:hAnsi="Arial Narrow"/>
                <w:sz w:val="22"/>
                <w:szCs w:val="22"/>
              </w:rPr>
              <w:t>Political Science Elective</w:t>
            </w:r>
          </w:p>
        </w:tc>
        <w:tc>
          <w:tcPr>
            <w:tcW w:w="830" w:type="dxa"/>
            <w:vAlign w:val="center"/>
          </w:tcPr>
          <w:p w14:paraId="548F5BC9" w14:textId="77777777" w:rsidR="009A74C9" w:rsidRPr="00FE3CA5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9A74C9" w:rsidRPr="00FE3CA5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1F483D98" w:rsidR="009A74C9" w:rsidRPr="00693D24" w:rsidRDefault="009A74C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Political Science Elective</w:t>
            </w:r>
          </w:p>
        </w:tc>
        <w:tc>
          <w:tcPr>
            <w:tcW w:w="830" w:type="dxa"/>
            <w:vAlign w:val="center"/>
          </w:tcPr>
          <w:p w14:paraId="0CD798EE" w14:textId="77777777" w:rsidR="009A74C9" w:rsidRPr="00FE3CA5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9A74C9" w:rsidRPr="00FE3CA5" w:rsidRDefault="009A74C9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9A74C9" w:rsidRPr="00693D24" w14:paraId="30D94BCB" w14:textId="77777777" w:rsidTr="00C14944">
        <w:trPr>
          <w:trHeight w:val="305"/>
          <w:jc w:val="center"/>
        </w:trPr>
        <w:tc>
          <w:tcPr>
            <w:tcW w:w="4121" w:type="dxa"/>
          </w:tcPr>
          <w:p w14:paraId="6D8B40B9" w14:textId="34A21FD9" w:rsidR="009A74C9" w:rsidRPr="00693D24" w:rsidRDefault="009A74C9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731839">
              <w:rPr>
                <w:rFonts w:ascii="Arial Narrow" w:hAnsi="Arial Narrow"/>
                <w:sz w:val="22"/>
                <w:szCs w:val="22"/>
              </w:rPr>
              <w:t>Political Science Elective</w:t>
            </w:r>
          </w:p>
        </w:tc>
        <w:tc>
          <w:tcPr>
            <w:tcW w:w="830" w:type="dxa"/>
            <w:vAlign w:val="center"/>
          </w:tcPr>
          <w:p w14:paraId="123EF8BD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6512D216" w:rsidR="009A74C9" w:rsidRPr="00FE3CA5" w:rsidRDefault="00370D7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Political Science Elective</w:t>
            </w:r>
          </w:p>
        </w:tc>
        <w:tc>
          <w:tcPr>
            <w:tcW w:w="830" w:type="dxa"/>
          </w:tcPr>
          <w:p w14:paraId="20AB249C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9A74C9" w:rsidRPr="00693D24" w:rsidRDefault="009A74C9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491977">
        <w:trPr>
          <w:trHeight w:val="284"/>
          <w:jc w:val="center"/>
        </w:trPr>
        <w:tc>
          <w:tcPr>
            <w:tcW w:w="4121" w:type="dxa"/>
          </w:tcPr>
          <w:p w14:paraId="1B3D77ED" w14:textId="18A58D5F" w:rsidR="008E35FE" w:rsidRPr="00FE3CA5" w:rsidRDefault="00370D74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731839">
              <w:rPr>
                <w:rFonts w:ascii="Arial Narrow" w:hAnsi="Arial Narrow"/>
                <w:sz w:val="22"/>
                <w:szCs w:val="22"/>
              </w:rPr>
              <w:t>Political Science Elective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2F0A722B" w:rsidR="008E35FE" w:rsidRPr="00693D24" w:rsidRDefault="00EA441B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Political Science Elective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2F5F9CE8" w14:textId="46C3EAF3" w:rsidR="0064432E" w:rsidRPr="0064432E" w:rsidRDefault="0064432E" w:rsidP="00BB30D4">
      <w:pPr>
        <w:rPr>
          <w:rFonts w:ascii="Arial Narrow" w:hAnsi="Arial Narrow"/>
          <w:i/>
          <w:sz w:val="22"/>
          <w:szCs w:val="22"/>
        </w:rPr>
      </w:pPr>
      <w:bookmarkStart w:id="0" w:name="_GoBack"/>
      <w:r w:rsidRPr="0064432E">
        <w:rPr>
          <w:rFonts w:ascii="Arial Narrow" w:hAnsi="Arial Narrow"/>
          <w:i/>
          <w:sz w:val="22"/>
          <w:szCs w:val="22"/>
        </w:rPr>
        <w:t xml:space="preserve">-- At least 4 Political Science Electives must be at the 300/400 Level -- </w:t>
      </w:r>
    </w:p>
    <w:bookmarkEnd w:id="0"/>
    <w:p w14:paraId="3FD0D5E9" w14:textId="77777777" w:rsidR="005969CE" w:rsidRDefault="005969C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3D00E74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CE65F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" filled="f" strokeweight=".5pt">
                <v:textbox>
                  <w:txbxContent>
                    <w:p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30F0" w14:textId="77777777" w:rsidR="001F1383" w:rsidRDefault="001F1383">
      <w:r>
        <w:separator/>
      </w:r>
    </w:p>
  </w:endnote>
  <w:endnote w:type="continuationSeparator" w:id="0">
    <w:p w14:paraId="38AB3F18" w14:textId="77777777" w:rsidR="001F1383" w:rsidRDefault="001F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1BC1" w14:textId="77777777" w:rsidR="001F1383" w:rsidRDefault="001F1383">
      <w:r>
        <w:separator/>
      </w:r>
    </w:p>
  </w:footnote>
  <w:footnote w:type="continuationSeparator" w:id="0">
    <w:p w14:paraId="0FF75E4C" w14:textId="77777777" w:rsidR="001F1383" w:rsidRDefault="001F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17C35"/>
    <w:rsid w:val="00031D5C"/>
    <w:rsid w:val="00035700"/>
    <w:rsid w:val="00046821"/>
    <w:rsid w:val="00046ADB"/>
    <w:rsid w:val="000545D4"/>
    <w:rsid w:val="00075B99"/>
    <w:rsid w:val="0007706D"/>
    <w:rsid w:val="000A0D4B"/>
    <w:rsid w:val="000A3559"/>
    <w:rsid w:val="000B4EB5"/>
    <w:rsid w:val="000E1889"/>
    <w:rsid w:val="00125A1E"/>
    <w:rsid w:val="00133144"/>
    <w:rsid w:val="00145152"/>
    <w:rsid w:val="00146E18"/>
    <w:rsid w:val="0015273C"/>
    <w:rsid w:val="00167178"/>
    <w:rsid w:val="001730D5"/>
    <w:rsid w:val="0017570A"/>
    <w:rsid w:val="001B059B"/>
    <w:rsid w:val="001C4816"/>
    <w:rsid w:val="001F1383"/>
    <w:rsid w:val="00217B5D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63F93"/>
    <w:rsid w:val="00370D74"/>
    <w:rsid w:val="003714F4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3694C"/>
    <w:rsid w:val="0064432E"/>
    <w:rsid w:val="00645E03"/>
    <w:rsid w:val="00664B80"/>
    <w:rsid w:val="00665AFC"/>
    <w:rsid w:val="00667B4C"/>
    <w:rsid w:val="00672D36"/>
    <w:rsid w:val="0067382A"/>
    <w:rsid w:val="00677F0E"/>
    <w:rsid w:val="00687825"/>
    <w:rsid w:val="00693D24"/>
    <w:rsid w:val="006976D3"/>
    <w:rsid w:val="006A2262"/>
    <w:rsid w:val="006F014B"/>
    <w:rsid w:val="007220B9"/>
    <w:rsid w:val="0072231A"/>
    <w:rsid w:val="00730A18"/>
    <w:rsid w:val="00731C5F"/>
    <w:rsid w:val="00735D09"/>
    <w:rsid w:val="007771A5"/>
    <w:rsid w:val="00777751"/>
    <w:rsid w:val="00780BC2"/>
    <w:rsid w:val="00797A29"/>
    <w:rsid w:val="00801112"/>
    <w:rsid w:val="0082121C"/>
    <w:rsid w:val="00823A20"/>
    <w:rsid w:val="00823EF4"/>
    <w:rsid w:val="00875572"/>
    <w:rsid w:val="00883EB3"/>
    <w:rsid w:val="00887EC2"/>
    <w:rsid w:val="00892380"/>
    <w:rsid w:val="008A6A2E"/>
    <w:rsid w:val="008A6F4D"/>
    <w:rsid w:val="008C1D51"/>
    <w:rsid w:val="008E35FE"/>
    <w:rsid w:val="008F694B"/>
    <w:rsid w:val="00914129"/>
    <w:rsid w:val="00924A5B"/>
    <w:rsid w:val="0093304B"/>
    <w:rsid w:val="009444B5"/>
    <w:rsid w:val="00966627"/>
    <w:rsid w:val="0098327C"/>
    <w:rsid w:val="0099297A"/>
    <w:rsid w:val="009967CC"/>
    <w:rsid w:val="009A74C9"/>
    <w:rsid w:val="009C61EB"/>
    <w:rsid w:val="009E605B"/>
    <w:rsid w:val="00A022F9"/>
    <w:rsid w:val="00A33A49"/>
    <w:rsid w:val="00A352CB"/>
    <w:rsid w:val="00A54928"/>
    <w:rsid w:val="00A57775"/>
    <w:rsid w:val="00A625E9"/>
    <w:rsid w:val="00A627D6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432FD"/>
    <w:rsid w:val="00B50C6B"/>
    <w:rsid w:val="00B5448D"/>
    <w:rsid w:val="00B649B2"/>
    <w:rsid w:val="00B76C16"/>
    <w:rsid w:val="00B83427"/>
    <w:rsid w:val="00BB2127"/>
    <w:rsid w:val="00BB30D4"/>
    <w:rsid w:val="00BD1694"/>
    <w:rsid w:val="00BD50DF"/>
    <w:rsid w:val="00BF7C01"/>
    <w:rsid w:val="00C010A7"/>
    <w:rsid w:val="00C047E8"/>
    <w:rsid w:val="00C118A2"/>
    <w:rsid w:val="00C14944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D1AD9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DF6EC8"/>
    <w:rsid w:val="00E0551C"/>
    <w:rsid w:val="00E10474"/>
    <w:rsid w:val="00E41269"/>
    <w:rsid w:val="00E53B4C"/>
    <w:rsid w:val="00E53C7A"/>
    <w:rsid w:val="00E70C97"/>
    <w:rsid w:val="00E766F9"/>
    <w:rsid w:val="00E908E5"/>
    <w:rsid w:val="00E916A1"/>
    <w:rsid w:val="00EA441B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275B3"/>
    <w:rsid w:val="00F63F48"/>
    <w:rsid w:val="00F7085B"/>
    <w:rsid w:val="00FB6AA6"/>
    <w:rsid w:val="00FD09B9"/>
    <w:rsid w:val="00FD263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9</cp:revision>
  <cp:lastPrinted>2018-07-11T17:06:00Z</cp:lastPrinted>
  <dcterms:created xsi:type="dcterms:W3CDTF">2018-03-23T14:43:00Z</dcterms:created>
  <dcterms:modified xsi:type="dcterms:W3CDTF">2018-07-11T20:10:00Z</dcterms:modified>
</cp:coreProperties>
</file>