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4515ED" w:rsidRDefault="00BB30D4">
      <w:pPr>
        <w:rPr>
          <w:b/>
          <w:sz w:val="28"/>
          <w:szCs w:val="28"/>
        </w:rPr>
      </w:pPr>
    </w:p>
    <w:p w14:paraId="60514491" w14:textId="70242FAE" w:rsidR="00B5448D" w:rsidRDefault="00823A20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A.A</w:t>
      </w:r>
      <w:r w:rsidR="00546D64">
        <w:rPr>
          <w:rFonts w:ascii="Arial Narrow" w:hAnsi="Arial Narrow"/>
          <w:b/>
          <w:sz w:val="28"/>
          <w:szCs w:val="28"/>
          <w:u w:val="single"/>
        </w:rPr>
        <w:t>. Liberal Studies</w:t>
      </w:r>
      <w:r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FB22CC">
        <w:rPr>
          <w:rFonts w:ascii="Arial Narrow" w:hAnsi="Arial Narrow"/>
          <w:b/>
          <w:sz w:val="28"/>
          <w:szCs w:val="28"/>
          <w:u w:val="single"/>
        </w:rPr>
        <w:t xml:space="preserve">English Option </w:t>
      </w:r>
      <w:bookmarkStart w:id="0" w:name="_GoBack"/>
      <w:bookmarkEnd w:id="0"/>
      <w:r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546D64">
        <w:rPr>
          <w:rFonts w:ascii="Arial Narrow" w:hAnsi="Arial Narrow"/>
          <w:b/>
          <w:sz w:val="28"/>
          <w:szCs w:val="28"/>
          <w:u w:val="single"/>
        </w:rPr>
        <w:t xml:space="preserve"> B.A. Literature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55E38AA6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2E6C6E14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39068573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143/105: Speech/Interpersonal Communication 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72B4BEE8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101/113: Western Civilization/American History I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FD2633">
        <w:trPr>
          <w:trHeight w:val="314"/>
          <w:jc w:val="center"/>
        </w:trPr>
        <w:tc>
          <w:tcPr>
            <w:tcW w:w="4121" w:type="dxa"/>
          </w:tcPr>
          <w:p w14:paraId="62DA4C58" w14:textId="4A3A5DD9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Laboratory Science Elective </w:t>
            </w:r>
          </w:p>
        </w:tc>
        <w:tc>
          <w:tcPr>
            <w:tcW w:w="830" w:type="dxa"/>
          </w:tcPr>
          <w:p w14:paraId="6BAFBFA8" w14:textId="4887A291" w:rsidR="00B76C16" w:rsidRPr="00693D24" w:rsidRDefault="00FD2633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D7D43C1" w14:textId="008468CA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</w:tcPr>
          <w:p w14:paraId="799D2677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FD2633">
        <w:trPr>
          <w:trHeight w:val="341"/>
          <w:jc w:val="center"/>
        </w:trPr>
        <w:tc>
          <w:tcPr>
            <w:tcW w:w="4121" w:type="dxa"/>
          </w:tcPr>
          <w:p w14:paraId="4164E9C5" w14:textId="3C2F3C34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100: Math Elective 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530419E0" w:rsidR="00B76C16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101: Introduction to Psychology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354F8F4A" w:rsidR="00B76C16" w:rsidRDefault="0029199C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100: Foreign Language I   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5F618455" w:rsidR="00B76C16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103: Introduction to Sociology </w:t>
            </w:r>
          </w:p>
        </w:tc>
        <w:tc>
          <w:tcPr>
            <w:tcW w:w="830" w:type="dxa"/>
          </w:tcPr>
          <w:p w14:paraId="4512540F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FD2633">
        <w:trPr>
          <w:trHeight w:val="251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0BCC0F1C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D2633"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FD2633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1E34743B" w14:textId="168D8631" w:rsidR="00B76C16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102/114: Western Civilization II/American History II </w:t>
            </w:r>
          </w:p>
        </w:tc>
        <w:tc>
          <w:tcPr>
            <w:tcW w:w="830" w:type="dxa"/>
            <w:shd w:val="clear" w:color="auto" w:fill="FFFFFF"/>
          </w:tcPr>
          <w:p w14:paraId="5D5BC84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D1F2147" w14:textId="77777777" w:rsidR="00D220A6" w:rsidRDefault="00D220A6" w:rsidP="00D220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  </w:t>
            </w:r>
          </w:p>
          <w:p w14:paraId="67081FBF" w14:textId="623C1A13" w:rsidR="00B76C16" w:rsidRPr="0072231A" w:rsidRDefault="00B76C16" w:rsidP="0029199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14:paraId="3DB6E2E4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E41269">
        <w:trPr>
          <w:trHeight w:val="278"/>
          <w:jc w:val="center"/>
        </w:trPr>
        <w:tc>
          <w:tcPr>
            <w:tcW w:w="4121" w:type="dxa"/>
            <w:shd w:val="clear" w:color="auto" w:fill="FFFFFF"/>
          </w:tcPr>
          <w:p w14:paraId="4F6BE15C" w14:textId="2A8040A3" w:rsidR="00D220A6" w:rsidRPr="00693D24" w:rsidRDefault="00D220A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II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1D480FBA" w:rsidR="00B76C16" w:rsidRPr="00693D24" w:rsidRDefault="00E766F9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240: American Literature I  </w:t>
            </w:r>
          </w:p>
        </w:tc>
        <w:tc>
          <w:tcPr>
            <w:tcW w:w="830" w:type="dxa"/>
            <w:shd w:val="clear" w:color="auto" w:fill="FFFFFF"/>
          </w:tcPr>
          <w:p w14:paraId="00A1D03B" w14:textId="26D6DBCA" w:rsidR="00B76C16" w:rsidRPr="00693D24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E41269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14:paraId="6A72ADFF" w14:textId="241DE186" w:rsidR="00B76C16" w:rsidRDefault="00E766F9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201: British Literature I 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544487AB" w:rsidR="00B76C16" w:rsidRDefault="0088747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 100: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English Elective Course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DDC0185" w14:textId="1DD0BA9C" w:rsidR="00B76C16" w:rsidRDefault="00E766F9" w:rsidP="00E766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205: Shakespeare </w:t>
            </w:r>
          </w:p>
        </w:tc>
        <w:tc>
          <w:tcPr>
            <w:tcW w:w="830" w:type="dxa"/>
            <w:shd w:val="clear" w:color="auto" w:fill="FFFFFF"/>
          </w:tcPr>
          <w:p w14:paraId="6C330442" w14:textId="6341D7CF" w:rsidR="00B76C16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31BF13E2" w:rsidR="00B76C16" w:rsidRDefault="00E766F9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DIV 100: Diversity Elective 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06836CE" w14:textId="59D0EA00" w:rsidR="00B76C16" w:rsidRDefault="00E766F9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100: Free Elective 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6E24E5B0" w:rsidR="00B76C16" w:rsidRPr="00693D24" w:rsidRDefault="00E766F9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1716316D" w14:textId="188C75CB" w:rsidR="00B76C16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365023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66F9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6F4FA9C5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5E30CB4C" w14:textId="77777777" w:rsidR="00731C5F" w:rsidRPr="00693D24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A625E9">
        <w:trPr>
          <w:trHeight w:val="77"/>
          <w:jc w:val="center"/>
        </w:trPr>
        <w:tc>
          <w:tcPr>
            <w:tcW w:w="4121" w:type="dxa"/>
          </w:tcPr>
          <w:p w14:paraId="6F4E1763" w14:textId="36D28F95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LITR 203</w:t>
            </w:r>
            <w:r w:rsidR="00A625E9">
              <w:rPr>
                <w:rFonts w:ascii="Arial Narrow" w:hAnsi="Arial Narrow"/>
                <w:sz w:val="22"/>
                <w:szCs w:val="22"/>
              </w:rPr>
              <w:t xml:space="preserve">: Methods of Literary Studies </w:t>
            </w:r>
          </w:p>
        </w:tc>
        <w:tc>
          <w:tcPr>
            <w:tcW w:w="830" w:type="dxa"/>
          </w:tcPr>
          <w:p w14:paraId="21E4304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5FDFF803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LITR 319</w:t>
            </w:r>
            <w:r w:rsidR="00A625E9">
              <w:rPr>
                <w:rFonts w:ascii="Arial Narrow" w:hAnsi="Arial Narrow"/>
                <w:sz w:val="22"/>
                <w:szCs w:val="22"/>
              </w:rPr>
              <w:t xml:space="preserve">: Author Studies </w:t>
            </w:r>
          </w:p>
        </w:tc>
        <w:tc>
          <w:tcPr>
            <w:tcW w:w="830" w:type="dxa"/>
          </w:tcPr>
          <w:p w14:paraId="172F70E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4FB7456D" w14:textId="77777777" w:rsidTr="00491977">
        <w:trPr>
          <w:trHeight w:val="284"/>
          <w:jc w:val="center"/>
        </w:trPr>
        <w:tc>
          <w:tcPr>
            <w:tcW w:w="4121" w:type="dxa"/>
          </w:tcPr>
          <w:p w14:paraId="35D30680" w14:textId="46DB2324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LITR 201</w:t>
            </w:r>
            <w:r w:rsidR="00A625E9">
              <w:rPr>
                <w:rFonts w:ascii="Arial Narrow" w:hAnsi="Arial Narrow"/>
                <w:sz w:val="22"/>
                <w:szCs w:val="22"/>
              </w:rPr>
              <w:t xml:space="preserve">: Readings in Poetry </w:t>
            </w:r>
          </w:p>
        </w:tc>
        <w:tc>
          <w:tcPr>
            <w:tcW w:w="830" w:type="dxa"/>
          </w:tcPr>
          <w:p w14:paraId="7BAD2002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561D5961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Theory &amp; Process of Language</w:t>
            </w:r>
            <w:r w:rsidR="00546D64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30" w:type="dxa"/>
          </w:tcPr>
          <w:p w14:paraId="19E2E6E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BFE853A" w14:textId="77777777" w:rsidTr="00F95E37">
        <w:trPr>
          <w:trHeight w:val="305"/>
          <w:jc w:val="center"/>
        </w:trPr>
        <w:tc>
          <w:tcPr>
            <w:tcW w:w="4121" w:type="dxa"/>
          </w:tcPr>
          <w:p w14:paraId="44EF58B7" w14:textId="0D98FC63" w:rsidR="008E35FE" w:rsidRPr="00FE3CA5" w:rsidRDefault="0029199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LANG 201: Intermediate Language I </w:t>
            </w:r>
          </w:p>
        </w:tc>
        <w:tc>
          <w:tcPr>
            <w:tcW w:w="830" w:type="dxa"/>
            <w:vAlign w:val="center"/>
          </w:tcPr>
          <w:p w14:paraId="2D2B307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42218834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Literature Elective</w:t>
            </w:r>
            <w:r w:rsidR="00565ED3">
              <w:rPr>
                <w:rFonts w:ascii="Arial Narrow" w:hAnsi="Arial Narrow"/>
                <w:sz w:val="22"/>
                <w:szCs w:val="22"/>
              </w:rPr>
              <w:t>/Creative Writing Course*</w:t>
            </w:r>
          </w:p>
        </w:tc>
        <w:tc>
          <w:tcPr>
            <w:tcW w:w="830" w:type="dxa"/>
          </w:tcPr>
          <w:p w14:paraId="54258DB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720F8716" w:rsidR="008E35FE" w:rsidRPr="00FE3CA5" w:rsidRDefault="00F95E37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7363A15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66A007EB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865A81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0545D4">
        <w:trPr>
          <w:trHeight w:val="296"/>
          <w:jc w:val="center"/>
        </w:trPr>
        <w:tc>
          <w:tcPr>
            <w:tcW w:w="4121" w:type="dxa"/>
          </w:tcPr>
          <w:p w14:paraId="7EA9396B" w14:textId="76952EE2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LITR 414</w:t>
            </w:r>
            <w:r w:rsidR="00A625E9">
              <w:rPr>
                <w:rFonts w:ascii="Arial Narrow" w:hAnsi="Arial Narrow"/>
                <w:sz w:val="22"/>
                <w:szCs w:val="22"/>
              </w:rPr>
              <w:t xml:space="preserve">: Literature Seminar </w:t>
            </w:r>
          </w:p>
        </w:tc>
        <w:tc>
          <w:tcPr>
            <w:tcW w:w="830" w:type="dxa"/>
          </w:tcPr>
          <w:p w14:paraId="3D0CCB7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7989AF5" w14:textId="4A7EB583" w:rsidR="008E35FE" w:rsidRPr="00693D24" w:rsidRDefault="00A625E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Creative Writing Concentration Requirement/Literature Elective </w:t>
            </w:r>
          </w:p>
        </w:tc>
        <w:tc>
          <w:tcPr>
            <w:tcW w:w="830" w:type="dxa"/>
          </w:tcPr>
          <w:p w14:paraId="347DB20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491977">
        <w:trPr>
          <w:trHeight w:val="284"/>
          <w:jc w:val="center"/>
        </w:trPr>
        <w:tc>
          <w:tcPr>
            <w:tcW w:w="4121" w:type="dxa"/>
          </w:tcPr>
          <w:p w14:paraId="6EF55373" w14:textId="65A588C3" w:rsidR="008E35FE" w:rsidRPr="00FE3CA5" w:rsidRDefault="00565ED3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Literature Elective/Creative Writing Course*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38386BD1" w:rsidR="008E35FE" w:rsidRPr="00693D24" w:rsidRDefault="00A625E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Drama Course</w:t>
            </w:r>
            <w:r w:rsidR="00565ED3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30" w:type="dxa"/>
            <w:vAlign w:val="center"/>
          </w:tcPr>
          <w:p w14:paraId="0CD798EE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491977">
        <w:trPr>
          <w:trHeight w:val="284"/>
          <w:jc w:val="center"/>
        </w:trPr>
        <w:tc>
          <w:tcPr>
            <w:tcW w:w="4121" w:type="dxa"/>
          </w:tcPr>
          <w:p w14:paraId="6D8B40B9" w14:textId="2A21E485" w:rsidR="008E35FE" w:rsidRPr="00693D24" w:rsidRDefault="00E766F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International Literature Course</w:t>
            </w:r>
            <w:r w:rsidR="00565ED3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5C65D857" w:rsidR="008E35FE" w:rsidRPr="00FE3CA5" w:rsidRDefault="00A625E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491977">
        <w:trPr>
          <w:trHeight w:val="284"/>
          <w:jc w:val="center"/>
        </w:trPr>
        <w:tc>
          <w:tcPr>
            <w:tcW w:w="4121" w:type="dxa"/>
          </w:tcPr>
          <w:p w14:paraId="1B3D77ED" w14:textId="26F8413C" w:rsidR="008E35FE" w:rsidRPr="00FE3CA5" w:rsidRDefault="00A625E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4A295826" w:rsidR="008E35FE" w:rsidRPr="00693D24" w:rsidRDefault="00A625E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6D786BEA" w14:textId="77777777" w:rsidR="009444B5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</w:p>
    <w:p w14:paraId="71489EA0" w14:textId="316D1911" w:rsidR="00565ED3" w:rsidRPr="00565ED3" w:rsidRDefault="00565ED3" w:rsidP="00BB30D4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-- </w:t>
      </w:r>
      <w:r w:rsidRPr="00565ED3">
        <w:rPr>
          <w:rFonts w:ascii="Arial Narrow" w:hAnsi="Arial Narrow"/>
          <w:i/>
          <w:sz w:val="22"/>
          <w:szCs w:val="22"/>
        </w:rPr>
        <w:t xml:space="preserve"> At least 3 Literature Category or Elective Courses</w:t>
      </w:r>
      <w:r>
        <w:rPr>
          <w:rFonts w:ascii="Arial Narrow" w:hAnsi="Arial Narrow"/>
          <w:i/>
          <w:sz w:val="22"/>
          <w:szCs w:val="22"/>
        </w:rPr>
        <w:t xml:space="preserve"> must be taken at the 300 Level -- </w:t>
      </w:r>
    </w:p>
    <w:p w14:paraId="3FD0D5E9" w14:textId="77777777" w:rsidR="005969CE" w:rsidRDefault="005969CE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3D00E74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CE65F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" filled="f" strokeweight=".5pt">
                <v:textbox>
                  <w:txbxContent>
                    <w:p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99F9" w14:textId="77777777" w:rsidR="00967BDE" w:rsidRDefault="00967BDE">
      <w:r>
        <w:separator/>
      </w:r>
    </w:p>
  </w:endnote>
  <w:endnote w:type="continuationSeparator" w:id="0">
    <w:p w14:paraId="630549B9" w14:textId="77777777" w:rsidR="00967BDE" w:rsidRDefault="0096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1369" w14:textId="77777777" w:rsidR="00967BDE" w:rsidRDefault="00967BDE">
      <w:r>
        <w:separator/>
      </w:r>
    </w:p>
  </w:footnote>
  <w:footnote w:type="continuationSeparator" w:id="0">
    <w:p w14:paraId="04E5C14C" w14:textId="77777777" w:rsidR="00967BDE" w:rsidRDefault="0096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35700"/>
    <w:rsid w:val="00046821"/>
    <w:rsid w:val="00046ADB"/>
    <w:rsid w:val="000545D4"/>
    <w:rsid w:val="00075B99"/>
    <w:rsid w:val="0007706D"/>
    <w:rsid w:val="000A0D4B"/>
    <w:rsid w:val="000A3559"/>
    <w:rsid w:val="000B4EB5"/>
    <w:rsid w:val="000E1889"/>
    <w:rsid w:val="00133144"/>
    <w:rsid w:val="00145152"/>
    <w:rsid w:val="00146E18"/>
    <w:rsid w:val="0015273C"/>
    <w:rsid w:val="0017570A"/>
    <w:rsid w:val="001B059B"/>
    <w:rsid w:val="001C4816"/>
    <w:rsid w:val="00217B5D"/>
    <w:rsid w:val="00262062"/>
    <w:rsid w:val="0029199C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714F4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2052A"/>
    <w:rsid w:val="00534EC9"/>
    <w:rsid w:val="00546D64"/>
    <w:rsid w:val="00565ED3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3694C"/>
    <w:rsid w:val="00665AFC"/>
    <w:rsid w:val="00667B4C"/>
    <w:rsid w:val="00672D36"/>
    <w:rsid w:val="0067382A"/>
    <w:rsid w:val="00677F0E"/>
    <w:rsid w:val="0068212C"/>
    <w:rsid w:val="00687825"/>
    <w:rsid w:val="00693D24"/>
    <w:rsid w:val="006A2262"/>
    <w:rsid w:val="006F014B"/>
    <w:rsid w:val="007220B9"/>
    <w:rsid w:val="0072231A"/>
    <w:rsid w:val="00730A18"/>
    <w:rsid w:val="00731C5F"/>
    <w:rsid w:val="00735D09"/>
    <w:rsid w:val="007771A5"/>
    <w:rsid w:val="00777751"/>
    <w:rsid w:val="00797A29"/>
    <w:rsid w:val="0082121C"/>
    <w:rsid w:val="00823A20"/>
    <w:rsid w:val="00823EF4"/>
    <w:rsid w:val="008444BE"/>
    <w:rsid w:val="00875572"/>
    <w:rsid w:val="00883EB3"/>
    <w:rsid w:val="00887472"/>
    <w:rsid w:val="00887EC2"/>
    <w:rsid w:val="008A6A2E"/>
    <w:rsid w:val="008C1D51"/>
    <w:rsid w:val="008E35FE"/>
    <w:rsid w:val="008F694B"/>
    <w:rsid w:val="00914129"/>
    <w:rsid w:val="0093304B"/>
    <w:rsid w:val="009444B5"/>
    <w:rsid w:val="00967BDE"/>
    <w:rsid w:val="0098327C"/>
    <w:rsid w:val="0099297A"/>
    <w:rsid w:val="009967CC"/>
    <w:rsid w:val="009B6565"/>
    <w:rsid w:val="009C61EB"/>
    <w:rsid w:val="009E605B"/>
    <w:rsid w:val="00A022F9"/>
    <w:rsid w:val="00A33A49"/>
    <w:rsid w:val="00A352CB"/>
    <w:rsid w:val="00A54928"/>
    <w:rsid w:val="00A57775"/>
    <w:rsid w:val="00A625E9"/>
    <w:rsid w:val="00A627D6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B2127"/>
    <w:rsid w:val="00BB30D4"/>
    <w:rsid w:val="00BD1694"/>
    <w:rsid w:val="00BF7C01"/>
    <w:rsid w:val="00C047E8"/>
    <w:rsid w:val="00C118A2"/>
    <w:rsid w:val="00C15D8F"/>
    <w:rsid w:val="00C21C0B"/>
    <w:rsid w:val="00C30465"/>
    <w:rsid w:val="00C30815"/>
    <w:rsid w:val="00C5602D"/>
    <w:rsid w:val="00C65968"/>
    <w:rsid w:val="00C674CA"/>
    <w:rsid w:val="00CB098F"/>
    <w:rsid w:val="00CB1EAC"/>
    <w:rsid w:val="00CB758C"/>
    <w:rsid w:val="00CC1E70"/>
    <w:rsid w:val="00CC2E8C"/>
    <w:rsid w:val="00CE1D71"/>
    <w:rsid w:val="00CE42AA"/>
    <w:rsid w:val="00D02140"/>
    <w:rsid w:val="00D05AC7"/>
    <w:rsid w:val="00D220A6"/>
    <w:rsid w:val="00D445B0"/>
    <w:rsid w:val="00D911C3"/>
    <w:rsid w:val="00D939FA"/>
    <w:rsid w:val="00DA1AFC"/>
    <w:rsid w:val="00DA37A9"/>
    <w:rsid w:val="00DA5957"/>
    <w:rsid w:val="00DD085B"/>
    <w:rsid w:val="00DF0E6C"/>
    <w:rsid w:val="00E0551C"/>
    <w:rsid w:val="00E10474"/>
    <w:rsid w:val="00E41269"/>
    <w:rsid w:val="00E53B4C"/>
    <w:rsid w:val="00E53C7A"/>
    <w:rsid w:val="00E70C97"/>
    <w:rsid w:val="00E766F9"/>
    <w:rsid w:val="00E916A1"/>
    <w:rsid w:val="00E95A85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63F48"/>
    <w:rsid w:val="00F7085B"/>
    <w:rsid w:val="00F95E37"/>
    <w:rsid w:val="00FB22CC"/>
    <w:rsid w:val="00FB6AA6"/>
    <w:rsid w:val="00FD09B9"/>
    <w:rsid w:val="00FD263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12</cp:revision>
  <cp:lastPrinted>2017-10-26T17:10:00Z</cp:lastPrinted>
  <dcterms:created xsi:type="dcterms:W3CDTF">2018-03-23T13:43:00Z</dcterms:created>
  <dcterms:modified xsi:type="dcterms:W3CDTF">2018-07-11T19:17:00Z</dcterms:modified>
</cp:coreProperties>
</file>