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206E" w14:textId="77777777" w:rsidR="00262062" w:rsidRPr="002E3970" w:rsidRDefault="00262062" w:rsidP="00262062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9AB26AF" wp14:editId="45F7D5A6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 w:rsidRPr="00AD5C35">
        <w:rPr>
          <w:rFonts w:ascii="Helvetica" w:hAnsi="Helvetica" w:cs="Helvetica"/>
          <w:noProof/>
        </w:rPr>
        <w:drawing>
          <wp:inline distT="0" distB="0" distL="0" distR="0" wp14:anchorId="4FCC257C" wp14:editId="65C6DA44">
            <wp:extent cx="1905000" cy="6477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D488" w14:textId="77777777" w:rsidR="00BB30D4" w:rsidRPr="004515ED" w:rsidRDefault="00BB30D4">
      <w:pPr>
        <w:rPr>
          <w:b/>
          <w:sz w:val="28"/>
          <w:szCs w:val="28"/>
        </w:rPr>
      </w:pPr>
    </w:p>
    <w:p w14:paraId="60514491" w14:textId="68000C1A" w:rsidR="00B5448D" w:rsidRDefault="00823A20" w:rsidP="003C15D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A.A</w:t>
      </w:r>
      <w:r w:rsidR="00AE3ED2">
        <w:rPr>
          <w:rFonts w:ascii="Arial Narrow" w:hAnsi="Arial Narrow"/>
          <w:b/>
          <w:sz w:val="28"/>
          <w:szCs w:val="28"/>
          <w:u w:val="single"/>
        </w:rPr>
        <w:t>. Liberal Arts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  <w:r w:rsidR="00AE3ED2">
        <w:rPr>
          <w:rFonts w:ascii="Arial Narrow" w:hAnsi="Arial Narrow"/>
          <w:b/>
          <w:sz w:val="28"/>
          <w:szCs w:val="28"/>
          <w:u w:val="single"/>
        </w:rPr>
        <w:t xml:space="preserve"> History Option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823A20">
        <w:rPr>
          <w:rFonts w:ascii="Arial Narrow" w:hAnsi="Arial Narrow"/>
          <w:b/>
          <w:sz w:val="28"/>
          <w:szCs w:val="28"/>
          <w:u w:val="single"/>
        </w:rPr>
        <w:sym w:font="Wingdings" w:char="F0E0"/>
      </w:r>
      <w:r w:rsidR="00AE3ED2">
        <w:rPr>
          <w:rFonts w:ascii="Arial Narrow" w:hAnsi="Arial Narrow"/>
          <w:b/>
          <w:sz w:val="28"/>
          <w:szCs w:val="28"/>
          <w:u w:val="single"/>
        </w:rPr>
        <w:t xml:space="preserve"> B.A History</w:t>
      </w:r>
    </w:p>
    <w:p w14:paraId="28C05362" w14:textId="77777777" w:rsidR="003C15DE" w:rsidRPr="00693D24" w:rsidRDefault="003C15DE" w:rsidP="00BB30D4">
      <w:pPr>
        <w:rPr>
          <w:rFonts w:ascii="Arial Narrow" w:hAnsi="Arial Narrow"/>
          <w:sz w:val="20"/>
          <w:szCs w:val="20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B30D4" w:rsidRPr="00693D24" w14:paraId="6EB4EAA8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54B8EDF" w14:textId="77777777" w:rsidR="00BB30D4" w:rsidRPr="00693D24" w:rsidRDefault="00BB30D4" w:rsidP="00344E0F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First Year</w:t>
            </w:r>
            <w:r w:rsidR="00693D24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2E2637">
              <w:rPr>
                <w:rFonts w:ascii="Arial Narrow" w:hAnsi="Arial Narrow"/>
                <w:b/>
                <w:sz w:val="28"/>
                <w:szCs w:val="28"/>
              </w:rPr>
              <w:t>WCCC</w:t>
            </w:r>
          </w:p>
        </w:tc>
      </w:tr>
      <w:tr w:rsidR="00B76C16" w:rsidRPr="00693D24" w14:paraId="20111B2D" w14:textId="77777777" w:rsidTr="00E41269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2D9B33BB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61C5AC9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8D3A04A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69B93DD4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285CD1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21A252D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5A4D1F16" w14:textId="77777777" w:rsidTr="00E41269">
        <w:trPr>
          <w:trHeight w:val="305"/>
          <w:jc w:val="center"/>
        </w:trPr>
        <w:tc>
          <w:tcPr>
            <w:tcW w:w="4121" w:type="dxa"/>
          </w:tcPr>
          <w:p w14:paraId="4B4C4013" w14:textId="55E38AA6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140: English Composition I </w:t>
            </w:r>
          </w:p>
        </w:tc>
        <w:tc>
          <w:tcPr>
            <w:tcW w:w="830" w:type="dxa"/>
          </w:tcPr>
          <w:p w14:paraId="4742F19E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E3C16A2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23D35B2" w14:textId="2E6C6E14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141: English Composition II </w:t>
            </w:r>
          </w:p>
        </w:tc>
        <w:tc>
          <w:tcPr>
            <w:tcW w:w="830" w:type="dxa"/>
          </w:tcPr>
          <w:p w14:paraId="5141B66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1000F0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63A3A45" w14:textId="77777777" w:rsidTr="00E41269">
        <w:trPr>
          <w:trHeight w:val="272"/>
          <w:jc w:val="center"/>
        </w:trPr>
        <w:tc>
          <w:tcPr>
            <w:tcW w:w="4121" w:type="dxa"/>
          </w:tcPr>
          <w:p w14:paraId="5BAE7AE3" w14:textId="2446BB70" w:rsidR="00B76C16" w:rsidRPr="00693D24" w:rsidRDefault="00924A5B" w:rsidP="00924A5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101: Western Civilization I</w:t>
            </w:r>
          </w:p>
        </w:tc>
        <w:tc>
          <w:tcPr>
            <w:tcW w:w="830" w:type="dxa"/>
            <w:vAlign w:val="center"/>
          </w:tcPr>
          <w:p w14:paraId="4FAD45E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455ECC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0E230A0" w14:textId="6F8AFF5A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102: Western Civilization II</w:t>
            </w:r>
          </w:p>
        </w:tc>
        <w:tc>
          <w:tcPr>
            <w:tcW w:w="830" w:type="dxa"/>
            <w:vAlign w:val="center"/>
          </w:tcPr>
          <w:p w14:paraId="60705785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DA6AA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390B461" w14:textId="77777777" w:rsidTr="00FD2633">
        <w:trPr>
          <w:trHeight w:val="314"/>
          <w:jc w:val="center"/>
        </w:trPr>
        <w:tc>
          <w:tcPr>
            <w:tcW w:w="4121" w:type="dxa"/>
          </w:tcPr>
          <w:p w14:paraId="62DA4C58" w14:textId="25FA888E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143/105: Speech/Interpersonal Communication</w:t>
            </w:r>
          </w:p>
        </w:tc>
        <w:tc>
          <w:tcPr>
            <w:tcW w:w="830" w:type="dxa"/>
          </w:tcPr>
          <w:p w14:paraId="6BAFBFA8" w14:textId="4974E786" w:rsidR="00B76C16" w:rsidRPr="00693D24" w:rsidRDefault="00924A5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587B41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D7D43C1" w14:textId="427309DE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ECO 188: Macroeconomics </w:t>
            </w:r>
          </w:p>
        </w:tc>
        <w:tc>
          <w:tcPr>
            <w:tcW w:w="830" w:type="dxa"/>
          </w:tcPr>
          <w:p w14:paraId="799D2677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1CD99E0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69CAA9A" w14:textId="77777777" w:rsidTr="00FD2633">
        <w:trPr>
          <w:trHeight w:val="341"/>
          <w:jc w:val="center"/>
        </w:trPr>
        <w:tc>
          <w:tcPr>
            <w:tcW w:w="4121" w:type="dxa"/>
          </w:tcPr>
          <w:p w14:paraId="4164E9C5" w14:textId="071FA0D8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Math/Science/Technology Elective</w:t>
            </w:r>
          </w:p>
        </w:tc>
        <w:tc>
          <w:tcPr>
            <w:tcW w:w="830" w:type="dxa"/>
          </w:tcPr>
          <w:p w14:paraId="5769000F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723422F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552DCCDF" w14:textId="62E165CF" w:rsidR="00B76C16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 101/201: Introduction to American Government/International Relations </w:t>
            </w:r>
            <w:r w:rsidR="00FD26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</w:tcPr>
          <w:p w14:paraId="591965F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3E68D41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1E445F74" w14:textId="77777777" w:rsidTr="00E41269">
        <w:trPr>
          <w:trHeight w:val="242"/>
          <w:jc w:val="center"/>
        </w:trPr>
        <w:tc>
          <w:tcPr>
            <w:tcW w:w="4121" w:type="dxa"/>
          </w:tcPr>
          <w:p w14:paraId="5349BDA5" w14:textId="19A03364" w:rsidR="00B76C16" w:rsidRDefault="00924B17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 100: Foreign Language I</w:t>
            </w:r>
          </w:p>
        </w:tc>
        <w:tc>
          <w:tcPr>
            <w:tcW w:w="830" w:type="dxa"/>
          </w:tcPr>
          <w:p w14:paraId="4EFD4BC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6507C7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8C3A80A" w14:textId="644DEE09" w:rsidR="00B76C16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SCI 100: Laboratory Science Elective </w:t>
            </w:r>
            <w:r w:rsidR="00FD26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</w:tcPr>
          <w:p w14:paraId="4512540F" w14:textId="669A69E0" w:rsidR="00B76C16" w:rsidRDefault="00924A5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B2FA7C7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71644BF7" w14:textId="77777777" w:rsidTr="00FD2633">
        <w:trPr>
          <w:trHeight w:val="251"/>
          <w:jc w:val="center"/>
        </w:trPr>
        <w:tc>
          <w:tcPr>
            <w:tcW w:w="4121" w:type="dxa"/>
          </w:tcPr>
          <w:p w14:paraId="400E96D2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ABCBA2D" w14:textId="2FDBFCAD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24A5B">
              <w:rPr>
                <w:rFonts w:ascii="Arial Narrow" w:hAnsi="Arial Narrow"/>
              </w:rPr>
              <w:t>5</w:t>
            </w:r>
          </w:p>
        </w:tc>
        <w:tc>
          <w:tcPr>
            <w:tcW w:w="520" w:type="dxa"/>
          </w:tcPr>
          <w:p w14:paraId="053F198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60C421D1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5F5248D5" w14:textId="39354952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24A5B">
              <w:rPr>
                <w:rFonts w:ascii="Arial Narrow" w:hAnsi="Arial Narrow"/>
              </w:rPr>
              <w:t>6</w:t>
            </w:r>
          </w:p>
        </w:tc>
        <w:tc>
          <w:tcPr>
            <w:tcW w:w="520" w:type="dxa"/>
          </w:tcPr>
          <w:p w14:paraId="72C1018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2FC33E4A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p w14:paraId="70396496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76C16" w:rsidRPr="00693D24" w14:paraId="52103F96" w14:textId="77777777" w:rsidTr="00E41269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64D4C82C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Second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-WCCC</w:t>
            </w:r>
          </w:p>
        </w:tc>
      </w:tr>
      <w:tr w:rsidR="00B76C16" w:rsidRPr="00693D24" w14:paraId="0896D9F6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54644425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25971370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FD17AE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0E0E0"/>
          </w:tcPr>
          <w:p w14:paraId="12654AF0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52F88A31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3DA4BB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0A789800" w14:textId="77777777" w:rsidTr="00FD2633">
        <w:trPr>
          <w:trHeight w:val="296"/>
          <w:jc w:val="center"/>
        </w:trPr>
        <w:tc>
          <w:tcPr>
            <w:tcW w:w="4121" w:type="dxa"/>
            <w:shd w:val="clear" w:color="auto" w:fill="FFFFFF"/>
          </w:tcPr>
          <w:p w14:paraId="1E34743B" w14:textId="3BBEE5C7" w:rsidR="00B76C16" w:rsidRDefault="00924A5B" w:rsidP="00924A5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113: American History I</w:t>
            </w:r>
            <w:r w:rsidR="00FD26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5D5BC84F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2520667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67081FBF" w14:textId="2C8EF2E0" w:rsidR="00B76C16" w:rsidRPr="0072231A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114: American History II </w:t>
            </w:r>
          </w:p>
        </w:tc>
        <w:tc>
          <w:tcPr>
            <w:tcW w:w="830" w:type="dxa"/>
            <w:shd w:val="clear" w:color="auto" w:fill="FFFFFF"/>
          </w:tcPr>
          <w:p w14:paraId="3DB6E2E4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2C2B0C0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9B972B7" w14:textId="77777777" w:rsidTr="00924A5B">
        <w:trPr>
          <w:trHeight w:val="215"/>
          <w:jc w:val="center"/>
        </w:trPr>
        <w:tc>
          <w:tcPr>
            <w:tcW w:w="4121" w:type="dxa"/>
            <w:shd w:val="clear" w:color="auto" w:fill="FFFFFF"/>
          </w:tcPr>
          <w:p w14:paraId="4F6BE15C" w14:textId="7B282F14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ART 105/106: Art History I/Art History II </w:t>
            </w:r>
          </w:p>
        </w:tc>
        <w:tc>
          <w:tcPr>
            <w:tcW w:w="830" w:type="dxa"/>
            <w:shd w:val="clear" w:color="auto" w:fill="FFFFFF"/>
          </w:tcPr>
          <w:p w14:paraId="78B16A7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4DAA6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38FD9C2" w14:textId="08D22207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100: History Elective  </w:t>
            </w:r>
          </w:p>
        </w:tc>
        <w:tc>
          <w:tcPr>
            <w:tcW w:w="830" w:type="dxa"/>
            <w:shd w:val="clear" w:color="auto" w:fill="FFFFFF"/>
          </w:tcPr>
          <w:p w14:paraId="00A1D03B" w14:textId="26D6DBCA" w:rsidR="00B76C16" w:rsidRPr="00693D24" w:rsidRDefault="00E766F9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5ABE185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5F9B77" w14:textId="77777777" w:rsidTr="00E41269">
        <w:trPr>
          <w:trHeight w:val="305"/>
          <w:jc w:val="center"/>
        </w:trPr>
        <w:tc>
          <w:tcPr>
            <w:tcW w:w="4121" w:type="dxa"/>
            <w:shd w:val="clear" w:color="auto" w:fill="FFFFFF"/>
          </w:tcPr>
          <w:p w14:paraId="6A72ADFF" w14:textId="7179B82C" w:rsidR="00B76C16" w:rsidRDefault="00924A5B" w:rsidP="00E067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</w:t>
            </w:r>
            <w:r w:rsidR="00E067EA">
              <w:rPr>
                <w:rFonts w:ascii="Arial Narrow" w:hAnsi="Arial Narrow"/>
                <w:sz w:val="22"/>
                <w:szCs w:val="22"/>
              </w:rPr>
              <w:t xml:space="preserve">260: History of American Immigration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766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4C89EF78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2B4B4A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98306EA" w14:textId="66BA2DF6" w:rsidR="00B76C16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 100: Math Elective </w:t>
            </w:r>
            <w:r w:rsidR="00E766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42AD2B3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085F4ED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679912" w14:textId="77777777" w:rsidTr="008474F9">
        <w:trPr>
          <w:trHeight w:val="323"/>
          <w:jc w:val="center"/>
        </w:trPr>
        <w:tc>
          <w:tcPr>
            <w:tcW w:w="4121" w:type="dxa"/>
            <w:shd w:val="clear" w:color="auto" w:fill="FFFFFF"/>
          </w:tcPr>
          <w:p w14:paraId="2DDC0185" w14:textId="52D0BA7B" w:rsidR="00B76C16" w:rsidRDefault="00924A5B" w:rsidP="00E766F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Math/Science/Technology Elective</w:t>
            </w:r>
          </w:p>
        </w:tc>
        <w:tc>
          <w:tcPr>
            <w:tcW w:w="830" w:type="dxa"/>
            <w:shd w:val="clear" w:color="auto" w:fill="FFFFFF"/>
          </w:tcPr>
          <w:p w14:paraId="6C330442" w14:textId="6341D7CF" w:rsidR="00B76C16" w:rsidRDefault="00E766F9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7C3759F9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7283AB5A" w14:textId="50CAD338" w:rsidR="00B76C16" w:rsidRDefault="00160F8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 100: Humanities Elective   </w:t>
            </w:r>
          </w:p>
        </w:tc>
        <w:tc>
          <w:tcPr>
            <w:tcW w:w="830" w:type="dxa"/>
            <w:shd w:val="clear" w:color="auto" w:fill="FFFFFF"/>
          </w:tcPr>
          <w:p w14:paraId="40518C50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1380B33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5B0C6E4" w14:textId="77777777" w:rsidTr="00160F8B">
        <w:trPr>
          <w:trHeight w:val="278"/>
          <w:jc w:val="center"/>
        </w:trPr>
        <w:tc>
          <w:tcPr>
            <w:tcW w:w="4121" w:type="dxa"/>
            <w:shd w:val="clear" w:color="auto" w:fill="FFFFFF"/>
          </w:tcPr>
          <w:p w14:paraId="606836CE" w14:textId="47382AB2" w:rsidR="00B76C16" w:rsidRDefault="00160F8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 100: Foreign Language II</w:t>
            </w:r>
          </w:p>
        </w:tc>
        <w:tc>
          <w:tcPr>
            <w:tcW w:w="830" w:type="dxa"/>
            <w:shd w:val="clear" w:color="auto" w:fill="FFFFFF"/>
          </w:tcPr>
          <w:p w14:paraId="190B72ED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744AB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507E447C" w14:textId="0C5FD57D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100: Free Elective </w:t>
            </w:r>
          </w:p>
        </w:tc>
        <w:tc>
          <w:tcPr>
            <w:tcW w:w="830" w:type="dxa"/>
            <w:shd w:val="clear" w:color="auto" w:fill="FFFFFF"/>
          </w:tcPr>
          <w:p w14:paraId="1716316D" w14:textId="64168461" w:rsidR="00B76C16" w:rsidRDefault="00892380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72D70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04234152" w14:textId="77777777" w:rsidTr="00E4126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9CB095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7D33549B" w14:textId="73650232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766F9">
              <w:rPr>
                <w:rFonts w:ascii="Arial Narrow" w:hAnsi="Arial Narrow"/>
              </w:rPr>
              <w:t>5</w:t>
            </w:r>
          </w:p>
        </w:tc>
        <w:tc>
          <w:tcPr>
            <w:tcW w:w="520" w:type="dxa"/>
            <w:shd w:val="clear" w:color="auto" w:fill="FFFFFF"/>
          </w:tcPr>
          <w:p w14:paraId="3541A91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FFFFFF"/>
          </w:tcPr>
          <w:p w14:paraId="33005E53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302F6BDF" w14:textId="51DB23BE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E2A67">
              <w:rPr>
                <w:rFonts w:ascii="Arial Narrow" w:hAnsi="Arial Narrow"/>
              </w:rPr>
              <w:t>5</w:t>
            </w:r>
          </w:p>
        </w:tc>
        <w:tc>
          <w:tcPr>
            <w:tcW w:w="520" w:type="dxa"/>
            <w:shd w:val="clear" w:color="auto" w:fill="FFFFFF"/>
          </w:tcPr>
          <w:p w14:paraId="264A1C0F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578DA068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6F4FA9C5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5E30CB4C" w14:textId="77777777" w:rsidR="00731C5F" w:rsidRPr="00693D24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10F40FA2" w14:textId="77777777" w:rsidR="003D0ECE" w:rsidRPr="00693D24" w:rsidRDefault="003D0ECE" w:rsidP="002D1F08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2231A" w:rsidRPr="00693D24" w14:paraId="25FD8E2E" w14:textId="77777777" w:rsidTr="00E53B4C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E087857" w14:textId="77777777" w:rsidR="0072231A" w:rsidRPr="00693D24" w:rsidRDefault="00035700" w:rsidP="00E53B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Third</w:t>
            </w:r>
            <w:r w:rsidR="0072231A"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 w:rsidR="0072231A"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7439FA8E" w14:textId="77777777" w:rsidTr="004919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0B4435D5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2D1EB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A54716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748F9738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3A9238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AC49FF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AE3ED2" w:rsidRPr="00693D24" w14:paraId="49C8C24E" w14:textId="77777777" w:rsidTr="00C14944">
        <w:trPr>
          <w:trHeight w:val="305"/>
          <w:jc w:val="center"/>
        </w:trPr>
        <w:tc>
          <w:tcPr>
            <w:tcW w:w="4121" w:type="dxa"/>
          </w:tcPr>
          <w:p w14:paraId="6F4E1763" w14:textId="1E9AC4BC" w:rsidR="00AE3ED2" w:rsidRPr="00693D24" w:rsidRDefault="00AE3ED2" w:rsidP="00AE3E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HIST 201: Historiography </w:t>
            </w:r>
          </w:p>
        </w:tc>
        <w:tc>
          <w:tcPr>
            <w:tcW w:w="830" w:type="dxa"/>
          </w:tcPr>
          <w:p w14:paraId="21E43045" w14:textId="77777777" w:rsidR="00AE3ED2" w:rsidRPr="00693D24" w:rsidRDefault="00AE3ED2" w:rsidP="00AE3E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A1C91EB" w14:textId="77777777" w:rsidR="00AE3ED2" w:rsidRPr="00693D24" w:rsidRDefault="00AE3ED2" w:rsidP="00AE3E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4516CFD1" w14:textId="1C2A5439" w:rsidR="00AE3ED2" w:rsidRPr="00693D24" w:rsidRDefault="00AE3ED2" w:rsidP="00AE3E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History Elective 200/300 Level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830" w:type="dxa"/>
          </w:tcPr>
          <w:p w14:paraId="172F70E6" w14:textId="77777777" w:rsidR="00AE3ED2" w:rsidRPr="00693D24" w:rsidRDefault="00AE3ED2" w:rsidP="00AE3E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20AF795" w14:textId="77777777" w:rsidR="00AE3ED2" w:rsidRPr="00693D24" w:rsidRDefault="00AE3ED2" w:rsidP="00AE3ED2">
            <w:pPr>
              <w:jc w:val="center"/>
              <w:rPr>
                <w:rFonts w:ascii="Arial Narrow" w:hAnsi="Arial Narrow"/>
              </w:rPr>
            </w:pPr>
          </w:p>
        </w:tc>
      </w:tr>
      <w:tr w:rsidR="00AE3ED2" w:rsidRPr="00FE3CA5" w14:paraId="4FB7456D" w14:textId="77777777" w:rsidTr="00491977">
        <w:trPr>
          <w:trHeight w:val="284"/>
          <w:jc w:val="center"/>
        </w:trPr>
        <w:tc>
          <w:tcPr>
            <w:tcW w:w="4121" w:type="dxa"/>
          </w:tcPr>
          <w:p w14:paraId="35D30680" w14:textId="08BB8001" w:rsidR="00AE3ED2" w:rsidRPr="00693D24" w:rsidRDefault="00AE3ED2" w:rsidP="00AE3E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History Elective 200/300 Level*</w:t>
            </w:r>
          </w:p>
        </w:tc>
        <w:tc>
          <w:tcPr>
            <w:tcW w:w="830" w:type="dxa"/>
          </w:tcPr>
          <w:p w14:paraId="7BAD2002" w14:textId="77777777" w:rsidR="00AE3ED2" w:rsidRPr="00FE3CA5" w:rsidRDefault="00AE3ED2" w:rsidP="00AE3E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BB1DFD1" w14:textId="77777777" w:rsidR="00AE3ED2" w:rsidRPr="00FE3CA5" w:rsidRDefault="00AE3ED2" w:rsidP="00AE3E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1E42EC4" w14:textId="1EEDC87B" w:rsidR="00AE3ED2" w:rsidRPr="00693D24" w:rsidRDefault="00AE3ED2" w:rsidP="00AE3E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History Elective 200/300 Level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830" w:type="dxa"/>
          </w:tcPr>
          <w:p w14:paraId="19E2E6E1" w14:textId="77777777" w:rsidR="00AE3ED2" w:rsidRPr="00FE3CA5" w:rsidRDefault="00AE3ED2" w:rsidP="00AE3E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0BFF8C4" w14:textId="77777777" w:rsidR="00AE3ED2" w:rsidRPr="00FE3CA5" w:rsidRDefault="00AE3ED2" w:rsidP="00AE3ED2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BFE853A" w14:textId="77777777" w:rsidTr="00491977">
        <w:trPr>
          <w:trHeight w:val="284"/>
          <w:jc w:val="center"/>
        </w:trPr>
        <w:tc>
          <w:tcPr>
            <w:tcW w:w="4121" w:type="dxa"/>
          </w:tcPr>
          <w:p w14:paraId="44EF58B7" w14:textId="0B0C4279" w:rsidR="008E35FE" w:rsidRPr="00FE3CA5" w:rsidRDefault="00AE3ED2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LANG 201: Intermediate Language I </w:t>
            </w:r>
          </w:p>
        </w:tc>
        <w:tc>
          <w:tcPr>
            <w:tcW w:w="830" w:type="dxa"/>
            <w:vAlign w:val="center"/>
          </w:tcPr>
          <w:p w14:paraId="2D2B307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CEED962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2167F7C" w14:textId="6C520CC0" w:rsidR="008E35FE" w:rsidRPr="00693D24" w:rsidRDefault="00AE2A67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  <w:r w:rsidR="00C1494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</w:tcPr>
          <w:p w14:paraId="54258DB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FB98A6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EEEC576" w14:textId="77777777" w:rsidTr="00491977">
        <w:trPr>
          <w:trHeight w:val="284"/>
          <w:jc w:val="center"/>
        </w:trPr>
        <w:tc>
          <w:tcPr>
            <w:tcW w:w="4121" w:type="dxa"/>
          </w:tcPr>
          <w:p w14:paraId="7E49E1AD" w14:textId="560DBD10" w:rsidR="008E35FE" w:rsidRPr="00FE3CA5" w:rsidRDefault="00167178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7363A15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032157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C6E8EB6" w14:textId="413156ED" w:rsidR="008E35FE" w:rsidRPr="00693D24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</w:tcPr>
          <w:p w14:paraId="2865A81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EEE8199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7DE59E3" w14:textId="77777777" w:rsidTr="00491977">
        <w:trPr>
          <w:trHeight w:val="300"/>
          <w:jc w:val="center"/>
        </w:trPr>
        <w:tc>
          <w:tcPr>
            <w:tcW w:w="4121" w:type="dxa"/>
          </w:tcPr>
          <w:p w14:paraId="5E37B45D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1A0F490D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5772357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5379E37B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618C9F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0007D76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2B3567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p w14:paraId="6CAC9305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E35FE" w:rsidRPr="00693D24" w14:paraId="62CC39FA" w14:textId="77777777" w:rsidTr="004919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391288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Fourth</w:t>
            </w:r>
            <w:r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334F2773" w14:textId="77777777" w:rsidTr="00491977">
        <w:trPr>
          <w:trHeight w:val="314"/>
          <w:jc w:val="center"/>
        </w:trPr>
        <w:tc>
          <w:tcPr>
            <w:tcW w:w="4121" w:type="dxa"/>
            <w:shd w:val="clear" w:color="auto" w:fill="E6E6E6"/>
          </w:tcPr>
          <w:p w14:paraId="4FD9067C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3DA94A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385505E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2C68D222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C522DB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7B12E7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AE3ED2" w:rsidRPr="00693D24" w14:paraId="6E6D3774" w14:textId="77777777" w:rsidTr="000545D4">
        <w:trPr>
          <w:trHeight w:val="296"/>
          <w:jc w:val="center"/>
        </w:trPr>
        <w:tc>
          <w:tcPr>
            <w:tcW w:w="4121" w:type="dxa"/>
          </w:tcPr>
          <w:p w14:paraId="7EA9396B" w14:textId="2330CBE3" w:rsidR="00AE3ED2" w:rsidRPr="00693D24" w:rsidRDefault="00AE3ED2" w:rsidP="00AE3E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History Elective 200/300 Level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830" w:type="dxa"/>
          </w:tcPr>
          <w:p w14:paraId="3D0CCB7C" w14:textId="77777777" w:rsidR="00AE3ED2" w:rsidRPr="00693D24" w:rsidRDefault="00AE3ED2" w:rsidP="00AE3E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EE73993" w14:textId="77777777" w:rsidR="00AE3ED2" w:rsidRPr="00693D24" w:rsidRDefault="00AE3ED2" w:rsidP="00AE3E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77989AF5" w14:textId="064E0F8E" w:rsidR="00AE3ED2" w:rsidRPr="00693D24" w:rsidRDefault="00AE3ED2" w:rsidP="00AE3E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HIST 410: History Seminar</w:t>
            </w:r>
          </w:p>
        </w:tc>
        <w:tc>
          <w:tcPr>
            <w:tcW w:w="830" w:type="dxa"/>
          </w:tcPr>
          <w:p w14:paraId="347DB20C" w14:textId="77777777" w:rsidR="00AE3ED2" w:rsidRPr="00693D24" w:rsidRDefault="00AE3ED2" w:rsidP="00AE3E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52458BD" w14:textId="77777777" w:rsidR="00AE3ED2" w:rsidRPr="00693D24" w:rsidRDefault="00AE3ED2" w:rsidP="00AE3ED2">
            <w:pPr>
              <w:jc w:val="center"/>
              <w:rPr>
                <w:rFonts w:ascii="Arial Narrow" w:hAnsi="Arial Narrow"/>
              </w:rPr>
            </w:pPr>
          </w:p>
        </w:tc>
      </w:tr>
      <w:tr w:rsidR="00AE3ED2" w:rsidRPr="00FE3CA5" w14:paraId="54AF8B99" w14:textId="77777777" w:rsidTr="00491977">
        <w:trPr>
          <w:trHeight w:val="284"/>
          <w:jc w:val="center"/>
        </w:trPr>
        <w:tc>
          <w:tcPr>
            <w:tcW w:w="4121" w:type="dxa"/>
          </w:tcPr>
          <w:p w14:paraId="6EF55373" w14:textId="220A7598" w:rsidR="00AE3ED2" w:rsidRPr="00FE3CA5" w:rsidRDefault="00AE3ED2" w:rsidP="00AE3E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History Elective 200/300 Level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830" w:type="dxa"/>
            <w:vAlign w:val="center"/>
          </w:tcPr>
          <w:p w14:paraId="548F5BC9" w14:textId="77777777" w:rsidR="00AE3ED2" w:rsidRPr="00FE3CA5" w:rsidRDefault="00AE3ED2" w:rsidP="00AE3E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AC11559" w14:textId="77777777" w:rsidR="00AE3ED2" w:rsidRPr="00FE3CA5" w:rsidRDefault="00AE3ED2" w:rsidP="00AE3E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7C5CBD50" w14:textId="1AB9A8DC" w:rsidR="00AE3ED2" w:rsidRPr="00693D24" w:rsidRDefault="00AE3ED2" w:rsidP="00AE3E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 </w:t>
            </w:r>
          </w:p>
        </w:tc>
        <w:tc>
          <w:tcPr>
            <w:tcW w:w="830" w:type="dxa"/>
            <w:vAlign w:val="center"/>
          </w:tcPr>
          <w:p w14:paraId="0CD798EE" w14:textId="77777777" w:rsidR="00AE3ED2" w:rsidRPr="00FE3CA5" w:rsidRDefault="00AE3ED2" w:rsidP="00AE3E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612A778" w14:textId="77777777" w:rsidR="00AE3ED2" w:rsidRPr="00FE3CA5" w:rsidRDefault="00AE3ED2" w:rsidP="00AE3ED2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30D94BCB" w14:textId="77777777" w:rsidTr="00C14944">
        <w:trPr>
          <w:trHeight w:val="305"/>
          <w:jc w:val="center"/>
        </w:trPr>
        <w:tc>
          <w:tcPr>
            <w:tcW w:w="4121" w:type="dxa"/>
          </w:tcPr>
          <w:p w14:paraId="6D8B40B9" w14:textId="31B4DE4E" w:rsidR="008E35FE" w:rsidRPr="00693D24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123EF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4D92422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94BEC0A" w14:textId="315EA1E2" w:rsidR="008E35FE" w:rsidRPr="00FE3CA5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</w:tcPr>
          <w:p w14:paraId="20AB249C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0A83A8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9CA00CA" w14:textId="77777777" w:rsidTr="00491977">
        <w:trPr>
          <w:trHeight w:val="284"/>
          <w:jc w:val="center"/>
        </w:trPr>
        <w:tc>
          <w:tcPr>
            <w:tcW w:w="4121" w:type="dxa"/>
          </w:tcPr>
          <w:p w14:paraId="1B3D77ED" w14:textId="1C231D52" w:rsidR="008E35FE" w:rsidRPr="00FE3CA5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202E760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1727D2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0371044" w14:textId="16752B21" w:rsidR="008E35FE" w:rsidRPr="00693D24" w:rsidRDefault="00C14944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</w:tcPr>
          <w:p w14:paraId="2B77B9C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B1FB0AF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5F841AC" w14:textId="77777777" w:rsidTr="00491977">
        <w:trPr>
          <w:trHeight w:val="300"/>
          <w:jc w:val="center"/>
        </w:trPr>
        <w:tc>
          <w:tcPr>
            <w:tcW w:w="4121" w:type="dxa"/>
          </w:tcPr>
          <w:p w14:paraId="2533AF52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4AD9A7B8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1B0409E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04FC7E0C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657C3C64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6A25C4B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FFC4F3B" w14:textId="77777777" w:rsidR="00731C5F" w:rsidRDefault="00731C5F">
      <w:pPr>
        <w:rPr>
          <w:rFonts w:ascii="Arial Narrow" w:hAnsi="Arial Narrow"/>
          <w:b/>
          <w:sz w:val="8"/>
          <w:szCs w:val="8"/>
        </w:rPr>
      </w:pPr>
    </w:p>
    <w:p w14:paraId="6D786BEA" w14:textId="77777777" w:rsidR="009444B5" w:rsidRDefault="00731C5F" w:rsidP="00BB30D4">
      <w:pPr>
        <w:rPr>
          <w:rFonts w:ascii="Arial Narrow" w:hAnsi="Arial Narrow"/>
          <w:sz w:val="22"/>
          <w:szCs w:val="22"/>
        </w:rPr>
      </w:pPr>
      <w:r w:rsidRPr="00731C5F">
        <w:rPr>
          <w:rFonts w:ascii="Arial Narrow" w:hAnsi="Arial Narrow"/>
          <w:sz w:val="22"/>
          <w:szCs w:val="22"/>
        </w:rPr>
        <w:t>*Course can be chosen from an approved list</w:t>
      </w:r>
    </w:p>
    <w:p w14:paraId="3C97AD46" w14:textId="0208198C" w:rsidR="00AE3ED2" w:rsidRPr="00AE3ED2" w:rsidRDefault="00AE3ED2" w:rsidP="00BB30D4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-- At least 3</w:t>
      </w:r>
      <w:r w:rsidRPr="00565ED3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History Elective</w:t>
      </w:r>
      <w:r w:rsidRPr="00565ED3">
        <w:rPr>
          <w:rFonts w:ascii="Arial Narrow" w:hAnsi="Arial Narrow"/>
          <w:i/>
          <w:sz w:val="22"/>
          <w:szCs w:val="22"/>
        </w:rPr>
        <w:t xml:space="preserve"> Courses</w:t>
      </w:r>
      <w:r>
        <w:rPr>
          <w:rFonts w:ascii="Arial Narrow" w:hAnsi="Arial Narrow"/>
          <w:i/>
          <w:sz w:val="22"/>
          <w:szCs w:val="22"/>
        </w:rPr>
        <w:t xml:space="preserve"> must be taken at the 300 Level -- </w:t>
      </w:r>
      <w:bookmarkStart w:id="0" w:name="_GoBack"/>
      <w:bookmarkEnd w:id="0"/>
    </w:p>
    <w:p w14:paraId="3FD0D5E9" w14:textId="77777777" w:rsidR="005969CE" w:rsidRDefault="005969CE" w:rsidP="00BB30D4">
      <w:pPr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42D7" wp14:editId="3D00E74E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857365" cy="455930"/>
                <wp:effectExtent l="0" t="0" r="13335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3BFA5" w14:textId="77777777" w:rsidR="005969CE" w:rsidRPr="007B054A" w:rsidRDefault="005969CE" w:rsidP="005969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This plan is based on the completion of an Associate of Arts or Associate of Science Degree at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Warren County</w:t>
                            </w: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 Community College encompassing all recommended courses. This plan is subject to change.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CE65F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5pt;width:539.9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" filled="f" strokeweight=".5pt">
                <v:textbox>
                  <w:txbxContent>
                    <w:p w:rsidR="005969CE" w:rsidRPr="007B054A" w:rsidRDefault="005969CE" w:rsidP="005969CE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This plan is based on the completion of an Associate of Arts or Associate of Science Degree at </w:t>
                      </w:r>
                      <w:r>
                        <w:rPr>
                          <w:rFonts w:ascii="Arial Narrow" w:hAnsi="Arial Narrow"/>
                          <w:b/>
                        </w:rPr>
                        <w:t>Warren County</w:t>
                      </w: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 Community College encompassing all recommended courses. This plan is subject to change.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69CE" w:rsidSect="002D1F08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2B2A" w14:textId="77777777" w:rsidR="00220463" w:rsidRDefault="00220463">
      <w:r>
        <w:separator/>
      </w:r>
    </w:p>
  </w:endnote>
  <w:endnote w:type="continuationSeparator" w:id="0">
    <w:p w14:paraId="4106A9BE" w14:textId="77777777" w:rsidR="00220463" w:rsidRDefault="0022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3822" w14:textId="77777777" w:rsidR="00220463" w:rsidRDefault="00220463">
      <w:r>
        <w:separator/>
      </w:r>
    </w:p>
  </w:footnote>
  <w:footnote w:type="continuationSeparator" w:id="0">
    <w:p w14:paraId="63421802" w14:textId="77777777" w:rsidR="00220463" w:rsidRDefault="0022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DEF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156"/>
    <w:multiLevelType w:val="hybridMultilevel"/>
    <w:tmpl w:val="7DF486F0"/>
    <w:lvl w:ilvl="0" w:tplc="A1463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BBE"/>
    <w:multiLevelType w:val="hybridMultilevel"/>
    <w:tmpl w:val="24E6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CE"/>
    <w:rsid w:val="00001298"/>
    <w:rsid w:val="00003F33"/>
    <w:rsid w:val="00031D5C"/>
    <w:rsid w:val="00035700"/>
    <w:rsid w:val="00046821"/>
    <w:rsid w:val="00046ADB"/>
    <w:rsid w:val="000545D4"/>
    <w:rsid w:val="00075B99"/>
    <w:rsid w:val="0007706D"/>
    <w:rsid w:val="000A0D4B"/>
    <w:rsid w:val="000A3559"/>
    <w:rsid w:val="000B4EB5"/>
    <w:rsid w:val="000E1889"/>
    <w:rsid w:val="00130E10"/>
    <w:rsid w:val="00133144"/>
    <w:rsid w:val="00145152"/>
    <w:rsid w:val="00146E18"/>
    <w:rsid w:val="0015273C"/>
    <w:rsid w:val="00160F8B"/>
    <w:rsid w:val="00167178"/>
    <w:rsid w:val="0017570A"/>
    <w:rsid w:val="001B059B"/>
    <w:rsid w:val="001C4816"/>
    <w:rsid w:val="00217B5D"/>
    <w:rsid w:val="00220463"/>
    <w:rsid w:val="00230A2B"/>
    <w:rsid w:val="00262062"/>
    <w:rsid w:val="00295C83"/>
    <w:rsid w:val="002C1FD6"/>
    <w:rsid w:val="002D1F08"/>
    <w:rsid w:val="002E2637"/>
    <w:rsid w:val="00312F88"/>
    <w:rsid w:val="0032147D"/>
    <w:rsid w:val="003317A7"/>
    <w:rsid w:val="00344E0F"/>
    <w:rsid w:val="003467AD"/>
    <w:rsid w:val="003714F4"/>
    <w:rsid w:val="00372FE9"/>
    <w:rsid w:val="0038069D"/>
    <w:rsid w:val="00397C9B"/>
    <w:rsid w:val="003B5000"/>
    <w:rsid w:val="003B52CC"/>
    <w:rsid w:val="003C15DE"/>
    <w:rsid w:val="003C1EF6"/>
    <w:rsid w:val="003D0ECE"/>
    <w:rsid w:val="003D487E"/>
    <w:rsid w:val="003D7766"/>
    <w:rsid w:val="003F6C99"/>
    <w:rsid w:val="00400CE5"/>
    <w:rsid w:val="004269A2"/>
    <w:rsid w:val="00435603"/>
    <w:rsid w:val="004368A5"/>
    <w:rsid w:val="004515ED"/>
    <w:rsid w:val="00455D80"/>
    <w:rsid w:val="0046108E"/>
    <w:rsid w:val="0046691B"/>
    <w:rsid w:val="00482EF8"/>
    <w:rsid w:val="00491977"/>
    <w:rsid w:val="004C7899"/>
    <w:rsid w:val="004F2BA5"/>
    <w:rsid w:val="00513C24"/>
    <w:rsid w:val="00516025"/>
    <w:rsid w:val="00534EC9"/>
    <w:rsid w:val="00565F45"/>
    <w:rsid w:val="005661E0"/>
    <w:rsid w:val="00571DD2"/>
    <w:rsid w:val="00577B3F"/>
    <w:rsid w:val="0058295D"/>
    <w:rsid w:val="00582C92"/>
    <w:rsid w:val="00590C6C"/>
    <w:rsid w:val="005969CE"/>
    <w:rsid w:val="005B0A9E"/>
    <w:rsid w:val="005B30E4"/>
    <w:rsid w:val="005C2EF0"/>
    <w:rsid w:val="005C36C7"/>
    <w:rsid w:val="005D31A2"/>
    <w:rsid w:val="005E27B1"/>
    <w:rsid w:val="005F4C72"/>
    <w:rsid w:val="0063694C"/>
    <w:rsid w:val="00664B80"/>
    <w:rsid w:val="00665AFC"/>
    <w:rsid w:val="00667B4C"/>
    <w:rsid w:val="00672D36"/>
    <w:rsid w:val="0067382A"/>
    <w:rsid w:val="00677F0E"/>
    <w:rsid w:val="00687825"/>
    <w:rsid w:val="0069188A"/>
    <w:rsid w:val="00693D24"/>
    <w:rsid w:val="006A2262"/>
    <w:rsid w:val="006F014B"/>
    <w:rsid w:val="007220B9"/>
    <w:rsid w:val="0072231A"/>
    <w:rsid w:val="00730A18"/>
    <w:rsid w:val="00731C5F"/>
    <w:rsid w:val="00735D09"/>
    <w:rsid w:val="007771A5"/>
    <w:rsid w:val="00777751"/>
    <w:rsid w:val="00797A29"/>
    <w:rsid w:val="0082121C"/>
    <w:rsid w:val="00823A20"/>
    <w:rsid w:val="00823EF4"/>
    <w:rsid w:val="008474F9"/>
    <w:rsid w:val="00875572"/>
    <w:rsid w:val="00883EB3"/>
    <w:rsid w:val="00887EC2"/>
    <w:rsid w:val="00892380"/>
    <w:rsid w:val="008A6A2E"/>
    <w:rsid w:val="008C1D51"/>
    <w:rsid w:val="008C4FC9"/>
    <w:rsid w:val="008E35FE"/>
    <w:rsid w:val="008F694B"/>
    <w:rsid w:val="00914129"/>
    <w:rsid w:val="00924A5B"/>
    <w:rsid w:val="00924B17"/>
    <w:rsid w:val="0093304B"/>
    <w:rsid w:val="009444B5"/>
    <w:rsid w:val="0098327C"/>
    <w:rsid w:val="0099297A"/>
    <w:rsid w:val="009967CC"/>
    <w:rsid w:val="009C61EB"/>
    <w:rsid w:val="009E605B"/>
    <w:rsid w:val="00A022F9"/>
    <w:rsid w:val="00A07C9F"/>
    <w:rsid w:val="00A33A49"/>
    <w:rsid w:val="00A352CB"/>
    <w:rsid w:val="00A54928"/>
    <w:rsid w:val="00A57775"/>
    <w:rsid w:val="00A625E9"/>
    <w:rsid w:val="00A627D6"/>
    <w:rsid w:val="00A640FA"/>
    <w:rsid w:val="00AA5A85"/>
    <w:rsid w:val="00AB405F"/>
    <w:rsid w:val="00AC043D"/>
    <w:rsid w:val="00AD41D4"/>
    <w:rsid w:val="00AE2A67"/>
    <w:rsid w:val="00AE3ED2"/>
    <w:rsid w:val="00AE41B0"/>
    <w:rsid w:val="00AF0B9A"/>
    <w:rsid w:val="00B0636E"/>
    <w:rsid w:val="00B06618"/>
    <w:rsid w:val="00B06FDF"/>
    <w:rsid w:val="00B50C6B"/>
    <w:rsid w:val="00B5448D"/>
    <w:rsid w:val="00B649B2"/>
    <w:rsid w:val="00B76C16"/>
    <w:rsid w:val="00B83427"/>
    <w:rsid w:val="00BB2127"/>
    <w:rsid w:val="00BB30D4"/>
    <w:rsid w:val="00BD1694"/>
    <w:rsid w:val="00BF7C01"/>
    <w:rsid w:val="00C010A7"/>
    <w:rsid w:val="00C047E8"/>
    <w:rsid w:val="00C118A2"/>
    <w:rsid w:val="00C14944"/>
    <w:rsid w:val="00C15D8F"/>
    <w:rsid w:val="00C21C0B"/>
    <w:rsid w:val="00C30465"/>
    <w:rsid w:val="00C30815"/>
    <w:rsid w:val="00C65968"/>
    <w:rsid w:val="00C674CA"/>
    <w:rsid w:val="00CB098F"/>
    <w:rsid w:val="00CB1EAC"/>
    <w:rsid w:val="00CB758C"/>
    <w:rsid w:val="00CC1E70"/>
    <w:rsid w:val="00CC2E8C"/>
    <w:rsid w:val="00CE1D71"/>
    <w:rsid w:val="00CE42AA"/>
    <w:rsid w:val="00D02140"/>
    <w:rsid w:val="00D05AC7"/>
    <w:rsid w:val="00D445B0"/>
    <w:rsid w:val="00D911C3"/>
    <w:rsid w:val="00D939FA"/>
    <w:rsid w:val="00DA1AFC"/>
    <w:rsid w:val="00DA37A9"/>
    <w:rsid w:val="00DA5957"/>
    <w:rsid w:val="00DD085B"/>
    <w:rsid w:val="00DF0E6C"/>
    <w:rsid w:val="00E0551C"/>
    <w:rsid w:val="00E067EA"/>
    <w:rsid w:val="00E10474"/>
    <w:rsid w:val="00E35214"/>
    <w:rsid w:val="00E41269"/>
    <w:rsid w:val="00E53B4C"/>
    <w:rsid w:val="00E53C7A"/>
    <w:rsid w:val="00E70C97"/>
    <w:rsid w:val="00E766F9"/>
    <w:rsid w:val="00E916A1"/>
    <w:rsid w:val="00EC554B"/>
    <w:rsid w:val="00ED3E5A"/>
    <w:rsid w:val="00ED553C"/>
    <w:rsid w:val="00EE13C1"/>
    <w:rsid w:val="00EE2A4B"/>
    <w:rsid w:val="00EF501E"/>
    <w:rsid w:val="00EF50C3"/>
    <w:rsid w:val="00F218EC"/>
    <w:rsid w:val="00F2244C"/>
    <w:rsid w:val="00F63F48"/>
    <w:rsid w:val="00F7085B"/>
    <w:rsid w:val="00FB6AA6"/>
    <w:rsid w:val="00FD09B9"/>
    <w:rsid w:val="00FD2633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1B3AA"/>
  <w15:chartTrackingRefBased/>
  <w15:docId w15:val="{6E61CB25-9147-CB47-B9F7-D3A0C8AF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2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D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733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72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pedoto/Library/Group%20Containers/UBF8T346G9.Office/User%20Content.localized/Templates.localized/WCCC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WCCC Plan Template.dotx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MSU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subject/>
  <dc:creator>Nicole Pedoto</dc:creator>
  <cp:keywords/>
  <cp:lastModifiedBy>Nicole Pedoto</cp:lastModifiedBy>
  <cp:revision>8</cp:revision>
  <cp:lastPrinted>2017-10-26T17:10:00Z</cp:lastPrinted>
  <dcterms:created xsi:type="dcterms:W3CDTF">2018-03-23T14:11:00Z</dcterms:created>
  <dcterms:modified xsi:type="dcterms:W3CDTF">2018-07-11T19:26:00Z</dcterms:modified>
</cp:coreProperties>
</file>