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1BBE" w:rsidRPr="00482EE8" w:rsidRDefault="006D1BBE" w:rsidP="00482EE8">
      <w:pPr>
        <w:pStyle w:val="normal0"/>
        <w:spacing w:after="280"/>
        <w:jc w:val="center"/>
        <w:rPr>
          <w:b/>
          <w:color w:val="0000FF"/>
          <w:sz w:val="36"/>
          <w:szCs w:val="36"/>
        </w:rPr>
      </w:pPr>
      <w:r w:rsidRPr="00482EE8">
        <w:rPr>
          <w:b/>
          <w:color w:val="0000FF"/>
          <w:sz w:val="36"/>
          <w:szCs w:val="36"/>
        </w:rPr>
        <w:t>RAMAPO JOURNAL OF LAW AND SOCIETY</w:t>
      </w:r>
    </w:p>
    <w:p w:rsidR="006D1BBE" w:rsidRPr="00482EE8" w:rsidRDefault="006D1BBE" w:rsidP="00482EE8">
      <w:pPr>
        <w:pStyle w:val="normal0"/>
        <w:spacing w:after="280"/>
        <w:jc w:val="center"/>
        <w:rPr>
          <w:b/>
          <w:sz w:val="36"/>
          <w:szCs w:val="36"/>
        </w:rPr>
      </w:pPr>
      <w:r w:rsidRPr="00482EE8">
        <w:rPr>
          <w:b/>
          <w:color w:val="0000FF"/>
          <w:sz w:val="36"/>
          <w:szCs w:val="36"/>
        </w:rPr>
        <w:t>MANUSCRIPT SUBMISSION</w:t>
      </w:r>
    </w:p>
    <w:p w:rsidR="006D1BBE" w:rsidRDefault="006D1BBE">
      <w:pPr>
        <w:pStyle w:val="normal0"/>
        <w:spacing w:after="280"/>
      </w:pPr>
    </w:p>
    <w:p w:rsidR="006D1BBE" w:rsidRDefault="006D1BBE">
      <w:pPr>
        <w:pStyle w:val="normal0"/>
        <w:spacing w:after="280"/>
      </w:pPr>
    </w:p>
    <w:p w:rsidR="006D1BBE" w:rsidRDefault="006D1BBE">
      <w:pPr>
        <w:pStyle w:val="normal0"/>
        <w:spacing w:after="280"/>
        <w:rPr>
          <w:b/>
          <w:sz w:val="28"/>
        </w:rPr>
      </w:pPr>
      <w:r>
        <w:rPr>
          <w:b/>
          <w:sz w:val="28"/>
        </w:rPr>
        <w:t>ALL AUTHORS MUST BE UNDERGRADUATE STUDENTS AT A COLLEGE OR UNIVERSITY. PAPERS SUBMITTED MUST HAVE FACULTY APPROVAL.</w:t>
      </w:r>
    </w:p>
    <w:p w:rsidR="006D1BBE" w:rsidRDefault="006D1BBE">
      <w:pPr>
        <w:pStyle w:val="normal0"/>
        <w:spacing w:after="280"/>
      </w:pPr>
    </w:p>
    <w:p w:rsidR="006D1BBE" w:rsidRDefault="006D1BBE">
      <w:pPr>
        <w:pStyle w:val="normal0"/>
        <w:spacing w:after="280"/>
      </w:pPr>
    </w:p>
    <w:p w:rsidR="006D1BBE" w:rsidRPr="00482EE8" w:rsidRDefault="006D1BBE">
      <w:pPr>
        <w:pStyle w:val="normal0"/>
        <w:spacing w:after="280"/>
        <w:jc w:val="center"/>
        <w:rPr>
          <w:b/>
          <w:color w:val="0000FF"/>
          <w:sz w:val="32"/>
          <w:szCs w:val="32"/>
        </w:rPr>
      </w:pPr>
      <w:hyperlink r:id="rId4">
        <w:r w:rsidRPr="00482EE8">
          <w:rPr>
            <w:b/>
            <w:color w:val="0000FF"/>
            <w:sz w:val="32"/>
            <w:szCs w:val="32"/>
          </w:rPr>
          <w:t>Call for Papers</w:t>
        </w:r>
      </w:hyperlink>
      <w:r w:rsidRPr="00482EE8">
        <w:rPr>
          <w:b/>
          <w:color w:val="0000FF"/>
          <w:sz w:val="32"/>
          <w:szCs w:val="32"/>
        </w:rPr>
        <w:t>:</w:t>
      </w:r>
    </w:p>
    <w:p w:rsidR="006D1BBE" w:rsidRDefault="006D1BBE">
      <w:pPr>
        <w:pStyle w:val="normal0"/>
        <w:spacing w:after="280"/>
      </w:pPr>
      <w:r>
        <w:rPr>
          <w:b/>
          <w:sz w:val="28"/>
        </w:rPr>
        <w:t>RJOLAS</w:t>
      </w:r>
      <w:r w:rsidRPr="00482EE8">
        <w:rPr>
          <w:sz w:val="28"/>
        </w:rPr>
        <w:t xml:space="preserve"> is</w:t>
      </w:r>
      <w:r>
        <w:rPr>
          <w:b/>
          <w:sz w:val="28"/>
        </w:rPr>
        <w:t xml:space="preserve"> </w:t>
      </w:r>
      <w:r>
        <w:rPr>
          <w:sz w:val="28"/>
        </w:rPr>
        <w:t>a new journal in which undergraduates from colleges and universities across the country are encouraged to publish their research. RJOLAS welcomes research papers, shorter comment papers and book reviews addressing issues in law and society. The journal will be published twice-in Fall and Spring—in the academic year, with the potential for special issues.</w:t>
      </w:r>
    </w:p>
    <w:p w:rsidR="006D1BBE" w:rsidRDefault="006D1BBE">
      <w:pPr>
        <w:pStyle w:val="normal0"/>
        <w:spacing w:after="280"/>
        <w:rPr>
          <w:sz w:val="28"/>
        </w:rPr>
      </w:pPr>
      <w:r>
        <w:rPr>
          <w:sz w:val="28"/>
        </w:rPr>
        <w:t xml:space="preserve">We are currently accepting papers year-round on a rolling basis for forthcoming issues. Submissions will be considered within 4 weeks of confirmed receipt and chosen for successive issues based on applicable publication deadlines. </w:t>
      </w:r>
    </w:p>
    <w:p w:rsidR="006D1BBE" w:rsidRDefault="006D1BBE">
      <w:pPr>
        <w:pStyle w:val="normal0"/>
        <w:spacing w:after="280"/>
      </w:pPr>
    </w:p>
    <w:p w:rsidR="006D1BBE" w:rsidRPr="00482EE8" w:rsidRDefault="006D1BBE">
      <w:pPr>
        <w:pStyle w:val="normal0"/>
        <w:spacing w:after="280"/>
        <w:jc w:val="center"/>
        <w:rPr>
          <w:b/>
          <w:color w:val="0000FF"/>
        </w:rPr>
      </w:pPr>
      <w:hyperlink r:id="rId5">
        <w:r w:rsidRPr="00482EE8">
          <w:rPr>
            <w:b/>
            <w:color w:val="0000FF"/>
            <w:sz w:val="32"/>
            <w:szCs w:val="32"/>
          </w:rPr>
          <w:t>Contact</w:t>
        </w:r>
      </w:hyperlink>
      <w:r w:rsidRPr="00482EE8">
        <w:rPr>
          <w:b/>
          <w:color w:val="0000FF"/>
          <w:sz w:val="28"/>
        </w:rPr>
        <w:t>:</w:t>
      </w:r>
    </w:p>
    <w:p w:rsidR="006D1BBE" w:rsidRDefault="006D1BBE">
      <w:pPr>
        <w:pStyle w:val="normal0"/>
        <w:spacing w:after="280"/>
      </w:pPr>
      <w:r>
        <w:rPr>
          <w:sz w:val="28"/>
        </w:rPr>
        <w:t xml:space="preserve">If you are interested in writing for the </w:t>
      </w:r>
      <w:r>
        <w:rPr>
          <w:i/>
          <w:sz w:val="28"/>
        </w:rPr>
        <w:t xml:space="preserve">Journal </w:t>
      </w:r>
      <w:r>
        <w:rPr>
          <w:sz w:val="28"/>
        </w:rPr>
        <w:t xml:space="preserve">and have any questions, please contact </w:t>
      </w:r>
      <w:hyperlink r:id="rId6" w:history="1">
        <w:r w:rsidRPr="001301E6">
          <w:rPr>
            <w:rStyle w:val="Hyperlink"/>
            <w:rFonts w:cs="Arial"/>
            <w:sz w:val="28"/>
          </w:rPr>
          <w:t>rjolas@ramapo.edu</w:t>
        </w:r>
      </w:hyperlink>
      <w:r>
        <w:rPr>
          <w:sz w:val="28"/>
        </w:rPr>
        <w:t xml:space="preserve">. </w:t>
      </w:r>
    </w:p>
    <w:p w:rsidR="006D1BBE" w:rsidRDefault="006D1BBE">
      <w:pPr>
        <w:pStyle w:val="normal0"/>
        <w:spacing w:after="280"/>
        <w:rPr>
          <w:sz w:val="28"/>
        </w:rPr>
      </w:pPr>
      <w:r>
        <w:rPr>
          <w:sz w:val="28"/>
        </w:rPr>
        <w:t xml:space="preserve"> </w:t>
      </w:r>
    </w:p>
    <w:p w:rsidR="006D1BBE" w:rsidRPr="00482EE8" w:rsidRDefault="006D1BBE" w:rsidP="00482EE8">
      <w:pPr>
        <w:pStyle w:val="normal0"/>
        <w:spacing w:after="280"/>
        <w:jc w:val="center"/>
        <w:rPr>
          <w:color w:val="0000FF"/>
          <w:sz w:val="32"/>
          <w:szCs w:val="32"/>
        </w:rPr>
      </w:pPr>
      <w:r w:rsidRPr="00482EE8">
        <w:rPr>
          <w:b/>
          <w:color w:val="0000FF"/>
          <w:sz w:val="32"/>
          <w:szCs w:val="32"/>
        </w:rPr>
        <w:t>Guidelines for submitting articles to the</w:t>
      </w:r>
      <w:r w:rsidRPr="00482EE8">
        <w:rPr>
          <w:b/>
          <w:i/>
          <w:color w:val="0000FF"/>
          <w:sz w:val="32"/>
          <w:szCs w:val="32"/>
        </w:rPr>
        <w:t xml:space="preserve"> RJOLAS</w:t>
      </w:r>
      <w:r w:rsidRPr="00482EE8">
        <w:rPr>
          <w:color w:val="0000FF"/>
          <w:sz w:val="32"/>
          <w:szCs w:val="32"/>
        </w:rPr>
        <w:t>:</w:t>
      </w:r>
    </w:p>
    <w:p w:rsidR="006D1BBE" w:rsidRDefault="006D1BBE">
      <w:pPr>
        <w:pStyle w:val="normal0"/>
        <w:spacing w:after="280"/>
        <w:rPr>
          <w:sz w:val="28"/>
        </w:rPr>
      </w:pPr>
    </w:p>
    <w:p w:rsidR="006D1BBE" w:rsidRDefault="006D1BBE">
      <w:pPr>
        <w:pStyle w:val="normal0"/>
        <w:spacing w:after="280"/>
        <w:rPr>
          <w:sz w:val="28"/>
        </w:rPr>
      </w:pPr>
      <w:r>
        <w:rPr>
          <w:sz w:val="28"/>
        </w:rPr>
        <w:t>All submissions must contain the name of the author, title, institutional affiliation (university/college, major, graduation year), and contact information. No anonymous submissions will be accepted. (Multiple submissions by a single author are accepted.) </w:t>
      </w:r>
      <w:r>
        <w:rPr>
          <w:b/>
          <w:sz w:val="28"/>
        </w:rPr>
        <w:t>Note:</w:t>
      </w:r>
      <w:r>
        <w:rPr>
          <w:sz w:val="28"/>
        </w:rPr>
        <w:t xml:space="preserve"> All submissions should be the original work of the author.</w:t>
      </w:r>
    </w:p>
    <w:p w:rsidR="006D1BBE" w:rsidRDefault="006D1BBE">
      <w:pPr>
        <w:pStyle w:val="normal0"/>
        <w:spacing w:after="280"/>
      </w:pPr>
      <w:r>
        <w:rPr>
          <w:b/>
          <w:sz w:val="28"/>
        </w:rPr>
        <w:t>Abstract</w:t>
      </w:r>
      <w:r>
        <w:rPr>
          <w:sz w:val="28"/>
        </w:rPr>
        <w:t>:</w:t>
      </w:r>
      <w:r>
        <w:rPr>
          <w:b/>
          <w:sz w:val="28"/>
        </w:rPr>
        <w:t xml:space="preserve"> </w:t>
      </w:r>
      <w:r>
        <w:rPr>
          <w:sz w:val="28"/>
        </w:rPr>
        <w:t>All submissions must contain a max-200 word abstract detailing the topic of your paper and the argument you pursue. The abstract should be included at the beginning of your manuscript.</w:t>
      </w:r>
    </w:p>
    <w:p w:rsidR="006D1BBE" w:rsidRDefault="006D1BBE">
      <w:pPr>
        <w:pStyle w:val="normal0"/>
        <w:spacing w:after="280"/>
      </w:pPr>
      <w:r>
        <w:rPr>
          <w:sz w:val="28"/>
        </w:rPr>
        <w:t>All submissions must be double-spaced in 12 point Times New Roman font. Margins must be 1-inch on all sides.</w:t>
      </w:r>
    </w:p>
    <w:p w:rsidR="006D1BBE" w:rsidRDefault="006D1BBE">
      <w:pPr>
        <w:pStyle w:val="normal0"/>
        <w:spacing w:after="280"/>
      </w:pPr>
      <w:r>
        <w:rPr>
          <w:b/>
          <w:sz w:val="28"/>
        </w:rPr>
        <w:t xml:space="preserve">Article Length: </w:t>
      </w:r>
      <w:r>
        <w:rPr>
          <w:sz w:val="28"/>
        </w:rPr>
        <w:t>Submissions of any length will be considered but we recommend no more than 25-30 typed double spaced pages (approximately 8,000 to 10,000 words, not including endnotes).</w:t>
      </w:r>
      <w:r w:rsidRPr="00CA58BB">
        <w:t xml:space="preserve"> </w:t>
      </w:r>
    </w:p>
    <w:p w:rsidR="006D1BBE" w:rsidRDefault="006D1BBE">
      <w:pPr>
        <w:pStyle w:val="normal0"/>
        <w:spacing w:after="280"/>
      </w:pPr>
      <w:r>
        <w:rPr>
          <w:b/>
          <w:sz w:val="28"/>
        </w:rPr>
        <w:t>Citations:</w:t>
      </w:r>
      <w:r>
        <w:rPr>
          <w:sz w:val="28"/>
        </w:rPr>
        <w:t xml:space="preserve"> All legal citations to cases in manuscripts submitted for publication should adhere to the format requirements of “The Bluebook – A Uniform System of Citation” (also known as the “Harvard Blue Book” or merely “The Blue Book”), which is available from http://www.legalbluebook.com. In all other respects submissions should conform to the guidelines set out in the MLA Handbook. </w:t>
      </w:r>
      <w:r w:rsidRPr="00CA58BB">
        <w:rPr>
          <w:sz w:val="28"/>
        </w:rPr>
        <w:t>Please cite all sources using endnotes</w:t>
      </w:r>
      <w:r>
        <w:rPr>
          <w:sz w:val="28"/>
        </w:rPr>
        <w:t>, and use endnotes sparingly</w:t>
      </w:r>
      <w:r w:rsidRPr="00CA58BB">
        <w:rPr>
          <w:sz w:val="28"/>
        </w:rPr>
        <w:t xml:space="preserve">. </w:t>
      </w:r>
    </w:p>
    <w:p w:rsidR="006D1BBE" w:rsidRDefault="006D1BBE">
      <w:pPr>
        <w:pStyle w:val="normal0"/>
        <w:spacing w:after="280"/>
      </w:pPr>
    </w:p>
    <w:p w:rsidR="006D1BBE" w:rsidRDefault="006D1BBE">
      <w:pPr>
        <w:pStyle w:val="normal0"/>
        <w:spacing w:after="280"/>
      </w:pPr>
      <w:r>
        <w:rPr>
          <w:sz w:val="28"/>
        </w:rPr>
        <w:t xml:space="preserve"> </w:t>
      </w:r>
    </w:p>
    <w:p w:rsidR="006D1BBE" w:rsidRDefault="006D1BBE">
      <w:pPr>
        <w:pStyle w:val="normal0"/>
      </w:pPr>
      <w:r>
        <w:rPr>
          <w:rFonts w:ascii="Times New Roman" w:hAnsi="Times New Roman" w:cs="Times New Roman"/>
          <w:sz w:val="32"/>
        </w:rPr>
        <w:t xml:space="preserve"> </w:t>
      </w:r>
    </w:p>
    <w:p w:rsidR="006D1BBE" w:rsidRDefault="006D1BBE">
      <w:pPr>
        <w:pStyle w:val="normal0"/>
      </w:pPr>
    </w:p>
    <w:sectPr w:rsidR="006D1BBE" w:rsidSect="00E82B3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B3E"/>
    <w:rsid w:val="001301E6"/>
    <w:rsid w:val="002D1020"/>
    <w:rsid w:val="00482EE8"/>
    <w:rsid w:val="006D1BBE"/>
    <w:rsid w:val="00980BD2"/>
    <w:rsid w:val="00CA58BB"/>
    <w:rsid w:val="00E23CDE"/>
    <w:rsid w:val="00E82B3E"/>
    <w:rsid w:val="00EC23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E82B3E"/>
    <w:pPr>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E82B3E"/>
    <w:pPr>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E82B3E"/>
    <w:pPr>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E82B3E"/>
    <w:pPr>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E82B3E"/>
    <w:pPr>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E82B3E"/>
    <w:pPr>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0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140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1407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1407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1407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1407A"/>
    <w:rPr>
      <w:rFonts w:asciiTheme="minorHAnsi" w:eastAsiaTheme="minorEastAsia" w:hAnsiTheme="minorHAnsi" w:cstheme="minorBidi"/>
      <w:b/>
      <w:bCs/>
    </w:rPr>
  </w:style>
  <w:style w:type="paragraph" w:customStyle="1" w:styleId="normal0">
    <w:name w:val="normal"/>
    <w:uiPriority w:val="99"/>
    <w:rsid w:val="00E82B3E"/>
    <w:pPr>
      <w:spacing w:line="276" w:lineRule="auto"/>
    </w:pPr>
    <w:rPr>
      <w:rFonts w:ascii="Arial" w:hAnsi="Arial" w:cs="Arial"/>
      <w:color w:val="000000"/>
    </w:rPr>
  </w:style>
  <w:style w:type="paragraph" w:styleId="Title">
    <w:name w:val="Title"/>
    <w:basedOn w:val="normal0"/>
    <w:next w:val="normal0"/>
    <w:link w:val="TitleChar"/>
    <w:uiPriority w:val="99"/>
    <w:qFormat/>
    <w:rsid w:val="00E82B3E"/>
    <w:pPr>
      <w:contextualSpacing/>
    </w:pPr>
    <w:rPr>
      <w:rFonts w:ascii="Trebuchet MS" w:hAnsi="Trebuchet MS" w:cs="Trebuchet MS"/>
      <w:sz w:val="42"/>
    </w:rPr>
  </w:style>
  <w:style w:type="character" w:customStyle="1" w:styleId="TitleChar">
    <w:name w:val="Title Char"/>
    <w:basedOn w:val="DefaultParagraphFont"/>
    <w:link w:val="Title"/>
    <w:uiPriority w:val="10"/>
    <w:rsid w:val="0001407A"/>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E82B3E"/>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01407A"/>
    <w:rPr>
      <w:rFonts w:asciiTheme="majorHAnsi" w:eastAsiaTheme="majorEastAsia" w:hAnsiTheme="majorHAnsi" w:cstheme="majorBidi"/>
      <w:sz w:val="24"/>
      <w:szCs w:val="24"/>
    </w:rPr>
  </w:style>
  <w:style w:type="character" w:styleId="Hyperlink">
    <w:name w:val="Hyperlink"/>
    <w:basedOn w:val="DefaultParagraphFont"/>
    <w:uiPriority w:val="99"/>
    <w:rsid w:val="00482EE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jolas@ramapo.edu" TargetMode="External"/><Relationship Id="rId5" Type="http://schemas.openxmlformats.org/officeDocument/2006/relationships/hyperlink" Target="https://www.amherst.edu/campuslife/studentgroups/lawreview/authors/contact" TargetMode="External"/><Relationship Id="rId4" Type="http://schemas.openxmlformats.org/officeDocument/2006/relationships/hyperlink" Target="https://www.amherst.edu/campuslife/studentgroups/lawreview/authors/call_for_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369</Words>
  <Characters>2105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RJOLAS document.docx</dc:title>
  <dc:subject/>
  <dc:creator>d-prof</dc:creator>
  <cp:keywords/>
  <dc:description/>
  <cp:lastModifiedBy>d-prof</cp:lastModifiedBy>
  <cp:revision>2</cp:revision>
  <dcterms:created xsi:type="dcterms:W3CDTF">2013-10-16T20:08:00Z</dcterms:created>
  <dcterms:modified xsi:type="dcterms:W3CDTF">2013-10-16T20:08:00Z</dcterms:modified>
</cp:coreProperties>
</file>