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43" w:rsidRDefault="00E13C43">
      <w:r>
        <w:t>Faculty Assembly Executive Council Agenda – September 12, 2012</w:t>
      </w:r>
    </w:p>
    <w:p w:rsidR="00E13C43" w:rsidRDefault="00E13C43"/>
    <w:p w:rsidR="00E13C43" w:rsidRDefault="00E13C43" w:rsidP="00140185">
      <w:pPr>
        <w:pStyle w:val="ListParagraph"/>
        <w:numPr>
          <w:ilvl w:val="0"/>
          <w:numId w:val="1"/>
        </w:numPr>
      </w:pPr>
      <w:r>
        <w:t>Approve previous minutes (5 min)</w:t>
      </w:r>
    </w:p>
    <w:p w:rsidR="00E13C43" w:rsidRDefault="00E13C43" w:rsidP="00140185">
      <w:pPr>
        <w:pStyle w:val="ListParagraph"/>
        <w:numPr>
          <w:ilvl w:val="0"/>
          <w:numId w:val="1"/>
        </w:numPr>
      </w:pPr>
      <w:r>
        <w:t>President’s meetings with Peter, Beth and other administrators (10 min)</w:t>
      </w:r>
    </w:p>
    <w:p w:rsidR="00E13C43" w:rsidRDefault="00E13C43" w:rsidP="00140185">
      <w:pPr>
        <w:pStyle w:val="ListParagraph"/>
        <w:numPr>
          <w:ilvl w:val="0"/>
          <w:numId w:val="1"/>
        </w:numPr>
      </w:pPr>
      <w:r>
        <w:t>Issues to be addressed by Executive Council this semester (20 min)</w:t>
      </w:r>
    </w:p>
    <w:p w:rsidR="00E13C43" w:rsidRDefault="00E13C43" w:rsidP="00140185">
      <w:pPr>
        <w:pStyle w:val="ListParagraph"/>
        <w:numPr>
          <w:ilvl w:val="0"/>
          <w:numId w:val="1"/>
        </w:numPr>
      </w:pPr>
      <w:r>
        <w:t>Faculty Assembly scheduled for 10/3 (10 min)</w:t>
      </w:r>
    </w:p>
    <w:p w:rsidR="00E13C43" w:rsidRDefault="00E13C43" w:rsidP="00140185">
      <w:pPr>
        <w:pStyle w:val="ListParagraph"/>
        <w:numPr>
          <w:ilvl w:val="0"/>
          <w:numId w:val="1"/>
        </w:numPr>
      </w:pPr>
      <w:r>
        <w:t>Faculty Conference schedule for 10/10 (5 min)</w:t>
      </w:r>
    </w:p>
    <w:p w:rsidR="00E13C43" w:rsidRDefault="00E13C43" w:rsidP="00140185">
      <w:pPr>
        <w:pStyle w:val="ListParagraph"/>
        <w:numPr>
          <w:ilvl w:val="0"/>
          <w:numId w:val="1"/>
        </w:numPr>
      </w:pPr>
      <w:r>
        <w:t>Other business</w:t>
      </w:r>
    </w:p>
    <w:p w:rsidR="00E13C43" w:rsidRDefault="00E13C43" w:rsidP="00C75FF3">
      <w:pPr>
        <w:pStyle w:val="ListParagraph"/>
        <w:ind w:left="360"/>
      </w:pPr>
    </w:p>
    <w:p w:rsidR="00E13C43" w:rsidRDefault="00E13C43" w:rsidP="00C75FF3">
      <w:pPr>
        <w:pStyle w:val="ListParagraph"/>
        <w:ind w:left="360"/>
      </w:pPr>
    </w:p>
    <w:p w:rsidR="00E13C43" w:rsidRDefault="00E13C43" w:rsidP="00C75FF3">
      <w:pPr>
        <w:pStyle w:val="ListParagraph"/>
        <w:ind w:left="360" w:hanging="360"/>
      </w:pPr>
    </w:p>
    <w:sectPr w:rsidR="00E13C43" w:rsidSect="008248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A00"/>
    <w:multiLevelType w:val="hybridMultilevel"/>
    <w:tmpl w:val="5FD0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85"/>
    <w:rsid w:val="000E3524"/>
    <w:rsid w:val="00140185"/>
    <w:rsid w:val="001B427C"/>
    <w:rsid w:val="00251412"/>
    <w:rsid w:val="00376354"/>
    <w:rsid w:val="004E1CDF"/>
    <w:rsid w:val="005F4EB5"/>
    <w:rsid w:val="00684FC1"/>
    <w:rsid w:val="007238D0"/>
    <w:rsid w:val="0082481F"/>
    <w:rsid w:val="008B340A"/>
    <w:rsid w:val="008F36F8"/>
    <w:rsid w:val="0098151A"/>
    <w:rsid w:val="00AC3A42"/>
    <w:rsid w:val="00AF2430"/>
    <w:rsid w:val="00BE1E65"/>
    <w:rsid w:val="00C75FF3"/>
    <w:rsid w:val="00C8377F"/>
    <w:rsid w:val="00CB7005"/>
    <w:rsid w:val="00CE235C"/>
    <w:rsid w:val="00E13C43"/>
    <w:rsid w:val="00E5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97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01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294</Characters>
  <Application>Microsoft Office Outlook</Application>
  <DocSecurity>0</DocSecurity>
  <Lines>0</Lines>
  <Paragraphs>0</Paragraphs>
  <ScaleCrop>false</ScaleCrop>
  <Company>Ramapo College of NJ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Assembly Executive Council Agenda – September 5, 2012</dc:title>
  <dc:subject/>
  <dc:creator>Jillian Weiss</dc:creator>
  <cp:keywords/>
  <dc:description/>
  <cp:lastModifiedBy>User</cp:lastModifiedBy>
  <cp:revision>2</cp:revision>
  <dcterms:created xsi:type="dcterms:W3CDTF">2012-09-12T17:33:00Z</dcterms:created>
  <dcterms:modified xsi:type="dcterms:W3CDTF">2012-09-12T17:33:00Z</dcterms:modified>
</cp:coreProperties>
</file>