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B0" w:rsidRDefault="00FF5CB0">
      <w:r>
        <w:t xml:space="preserve">Faculy Assembly Executive Council Agenda </w:t>
      </w:r>
    </w:p>
    <w:p w:rsidR="00FF5CB0" w:rsidRDefault="00FF5CB0">
      <w:r>
        <w:t>10-10-12, 8:30am</w:t>
      </w:r>
    </w:p>
    <w:p w:rsidR="00FF5CB0" w:rsidRDefault="00FF5CB0"/>
    <w:p w:rsidR="00FF5CB0" w:rsidRDefault="00FF5CB0" w:rsidP="004E6E9B">
      <w:pPr>
        <w:pStyle w:val="ListParagraph"/>
        <w:numPr>
          <w:ilvl w:val="0"/>
          <w:numId w:val="1"/>
        </w:numPr>
      </w:pPr>
      <w:r>
        <w:t>Progress on Assistant Dean issue and setting up meeting with President Mercer</w:t>
      </w:r>
    </w:p>
    <w:p w:rsidR="00FF5CB0" w:rsidRDefault="00FF5CB0" w:rsidP="004E6E9B">
      <w:pPr>
        <w:pStyle w:val="ListParagraph"/>
        <w:numPr>
          <w:ilvl w:val="0"/>
          <w:numId w:val="1"/>
        </w:numPr>
      </w:pPr>
      <w:r>
        <w:t xml:space="preserve">Provost’s Council proposed policies posting and soliciting faculty feedback </w:t>
      </w:r>
    </w:p>
    <w:p w:rsidR="00FF5CB0" w:rsidRDefault="00FF5CB0" w:rsidP="004E6E9B">
      <w:pPr>
        <w:pStyle w:val="ListParagraph"/>
        <w:numPr>
          <w:ilvl w:val="0"/>
          <w:numId w:val="1"/>
        </w:numPr>
      </w:pPr>
      <w:r>
        <w:t>Board of Trustees Committee reports</w:t>
      </w:r>
    </w:p>
    <w:p w:rsidR="00FF5CB0" w:rsidRDefault="00FF5CB0" w:rsidP="004E6E9B">
      <w:pPr>
        <w:pStyle w:val="ListParagraph"/>
        <w:numPr>
          <w:ilvl w:val="0"/>
          <w:numId w:val="1"/>
        </w:numPr>
      </w:pPr>
      <w:r>
        <w:t>Dean’s survey prepared for distribution</w:t>
      </w:r>
    </w:p>
    <w:p w:rsidR="00FF5CB0" w:rsidRDefault="00FF5CB0" w:rsidP="004E6E9B">
      <w:pPr>
        <w:pStyle w:val="ListParagraph"/>
        <w:numPr>
          <w:ilvl w:val="0"/>
          <w:numId w:val="1"/>
        </w:numPr>
      </w:pPr>
      <w:r>
        <w:t>11/14 FA meeting agenda</w:t>
      </w:r>
    </w:p>
    <w:p w:rsidR="00FF5CB0" w:rsidRDefault="00FF5CB0" w:rsidP="004E6E9B">
      <w:pPr>
        <w:pStyle w:val="ListParagraph"/>
        <w:numPr>
          <w:ilvl w:val="0"/>
          <w:numId w:val="1"/>
        </w:numPr>
      </w:pPr>
      <w:r>
        <w:t>Other items</w:t>
      </w:r>
    </w:p>
    <w:sectPr w:rsidR="00FF5CB0" w:rsidSect="008248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C29"/>
    <w:multiLevelType w:val="hybridMultilevel"/>
    <w:tmpl w:val="0D1E8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E9B"/>
    <w:rsid w:val="000F7681"/>
    <w:rsid w:val="004E6E9B"/>
    <w:rsid w:val="005164BC"/>
    <w:rsid w:val="0074572F"/>
    <w:rsid w:val="007E4ACF"/>
    <w:rsid w:val="0082481F"/>
    <w:rsid w:val="00BB6C2C"/>
    <w:rsid w:val="00CC598C"/>
    <w:rsid w:val="00D54DCE"/>
    <w:rsid w:val="00FF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2C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6E9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48</Words>
  <Characters>279</Characters>
  <Application>Microsoft Office Outlook</Application>
  <DocSecurity>0</DocSecurity>
  <Lines>0</Lines>
  <Paragraphs>0</Paragraphs>
  <ScaleCrop>false</ScaleCrop>
  <Company>Ramapo College of NJ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Faculy Assembly Executive Committee</dc:title>
  <dc:subject/>
  <dc:creator>Jillian Weiss</dc:creator>
  <cp:keywords/>
  <dc:description/>
  <cp:lastModifiedBy>User</cp:lastModifiedBy>
  <cp:revision>3</cp:revision>
  <cp:lastPrinted>2012-10-10T11:47:00Z</cp:lastPrinted>
  <dcterms:created xsi:type="dcterms:W3CDTF">2012-10-10T12:35:00Z</dcterms:created>
  <dcterms:modified xsi:type="dcterms:W3CDTF">2012-10-10T19:16:00Z</dcterms:modified>
</cp:coreProperties>
</file>